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7" w:rsidRDefault="00896DE6" w:rsidP="002A73D7">
      <w:pPr>
        <w:jc w:val="center"/>
      </w:pPr>
      <w:r>
        <w:rPr>
          <w:noProof/>
        </w:rPr>
        <w:drawing>
          <wp:inline distT="0" distB="0" distL="0" distR="0" wp14:anchorId="0E26F454">
            <wp:extent cx="746760" cy="7848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D7">
        <w:t xml:space="preserve">         </w:t>
      </w:r>
    </w:p>
    <w:p w:rsidR="002A73D7" w:rsidRDefault="002A73D7" w:rsidP="002A73D7">
      <w:pPr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2A73D7" w:rsidRDefault="002A73D7" w:rsidP="002A73D7">
      <w:pPr>
        <w:jc w:val="center"/>
        <w:rPr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2A73D7" w:rsidRDefault="002A73D7" w:rsidP="002A73D7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A73D7" w:rsidRDefault="002A73D7" w:rsidP="002A73D7">
      <w:pPr>
        <w:jc w:val="center"/>
        <w:rPr>
          <w:b/>
          <w:sz w:val="24"/>
        </w:rPr>
      </w:pPr>
      <w:r>
        <w:rPr>
          <w:b/>
          <w:sz w:val="24"/>
        </w:rPr>
        <w:t>Р Е Ш Е Н И Е № _____</w:t>
      </w:r>
    </w:p>
    <w:p w:rsidR="002A73D7" w:rsidRDefault="002A73D7" w:rsidP="002A73D7">
      <w:pPr>
        <w:jc w:val="center"/>
        <w:rPr>
          <w:sz w:val="24"/>
        </w:rPr>
      </w:pPr>
    </w:p>
    <w:p w:rsidR="002A73D7" w:rsidRDefault="002A73D7" w:rsidP="002A73D7">
      <w:pPr>
        <w:rPr>
          <w:sz w:val="24"/>
        </w:rPr>
      </w:pPr>
      <w:r>
        <w:rPr>
          <w:sz w:val="24"/>
        </w:rPr>
        <w:t>г. Обнинск                                                                                        «___» __________ 2018 года</w:t>
      </w:r>
    </w:p>
    <w:p w:rsidR="002A73D7" w:rsidRDefault="002A73D7" w:rsidP="002A73D7">
      <w:pPr>
        <w:jc w:val="both"/>
      </w:pPr>
    </w:p>
    <w:p w:rsidR="002A73D7" w:rsidRDefault="002A73D7" w:rsidP="002A73D7">
      <w:pPr>
        <w:jc w:val="both"/>
        <w:rPr>
          <w:sz w:val="26"/>
          <w:szCs w:val="26"/>
        </w:rPr>
      </w:pPr>
      <w:r w:rsidRPr="00951482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решение Обнинского городского</w:t>
      </w:r>
    </w:p>
    <w:p w:rsidR="002A73D7" w:rsidRDefault="002A73D7" w:rsidP="002A73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Собрания от 26.03.2013г. №04-43 «О формировании </w:t>
      </w:r>
    </w:p>
    <w:p w:rsidR="002A73D7" w:rsidRPr="00951482" w:rsidRDefault="002A73D7" w:rsidP="002A73D7">
      <w:pPr>
        <w:jc w:val="both"/>
        <w:rPr>
          <w:sz w:val="26"/>
          <w:szCs w:val="26"/>
        </w:rPr>
      </w:pPr>
      <w:r w:rsidRPr="00951482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951482">
        <w:rPr>
          <w:sz w:val="26"/>
          <w:szCs w:val="26"/>
        </w:rPr>
        <w:t xml:space="preserve"> по приватизации муниципального имущества</w:t>
      </w:r>
      <w:r>
        <w:rPr>
          <w:sz w:val="26"/>
          <w:szCs w:val="26"/>
        </w:rPr>
        <w:t>»</w:t>
      </w:r>
    </w:p>
    <w:p w:rsidR="002A73D7" w:rsidRPr="00951482" w:rsidRDefault="002A73D7" w:rsidP="002A73D7">
      <w:pPr>
        <w:jc w:val="both"/>
        <w:rPr>
          <w:sz w:val="26"/>
          <w:szCs w:val="26"/>
        </w:rPr>
      </w:pPr>
    </w:p>
    <w:p w:rsidR="002A73D7" w:rsidRPr="00BF4859" w:rsidRDefault="002A73D7" w:rsidP="002A73D7">
      <w:pPr>
        <w:jc w:val="both"/>
      </w:pPr>
    </w:p>
    <w:p w:rsidR="002A73D7" w:rsidRPr="00BF4859" w:rsidRDefault="002A73D7" w:rsidP="002A73D7">
      <w:pPr>
        <w:jc w:val="both"/>
      </w:pPr>
    </w:p>
    <w:p w:rsidR="002A73D7" w:rsidRPr="00BF4859" w:rsidRDefault="002A73D7" w:rsidP="002A73D7">
      <w:pPr>
        <w:jc w:val="both"/>
        <w:rPr>
          <w:sz w:val="18"/>
          <w:szCs w:val="18"/>
        </w:rPr>
      </w:pPr>
    </w:p>
    <w:p w:rsidR="002A73D7" w:rsidRPr="00951482" w:rsidRDefault="002A73D7" w:rsidP="002A73D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1 статьи 29 Устава муниципального образования «Город Обнинск», </w:t>
      </w:r>
      <w:r w:rsidRPr="00951482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ункта  </w:t>
      </w:r>
      <w:r w:rsidRPr="0095148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51482">
        <w:rPr>
          <w:sz w:val="26"/>
          <w:szCs w:val="26"/>
        </w:rPr>
        <w:t xml:space="preserve"> Порядка проведения приватизации муниципального имущества города Обнинска, утвержденного решением </w:t>
      </w:r>
      <w:r>
        <w:rPr>
          <w:sz w:val="26"/>
          <w:szCs w:val="26"/>
        </w:rPr>
        <w:t xml:space="preserve"> Обнинского </w:t>
      </w:r>
      <w:r w:rsidRPr="00951482">
        <w:rPr>
          <w:sz w:val="26"/>
          <w:szCs w:val="26"/>
        </w:rPr>
        <w:t>городского Собрания  от 19.02.2004 года № 03-18</w:t>
      </w:r>
      <w:r>
        <w:rPr>
          <w:sz w:val="26"/>
          <w:szCs w:val="26"/>
        </w:rPr>
        <w:t xml:space="preserve"> </w:t>
      </w:r>
      <w:r w:rsidRPr="002A73D7">
        <w:rPr>
          <w:sz w:val="26"/>
          <w:szCs w:val="26"/>
        </w:rPr>
        <w:t>(в ред. от 24.11.2015),</w:t>
      </w:r>
      <w:r w:rsidRPr="00951482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 Обнинского городского Собрания</w:t>
      </w:r>
      <w:r w:rsidRPr="00951482">
        <w:rPr>
          <w:sz w:val="26"/>
          <w:szCs w:val="26"/>
        </w:rPr>
        <w:t>,</w:t>
      </w:r>
      <w:r>
        <w:rPr>
          <w:sz w:val="26"/>
          <w:szCs w:val="26"/>
        </w:rPr>
        <w:t xml:space="preserve"> предложения Администрации города Обнинска,  </w:t>
      </w:r>
      <w:r w:rsidRPr="00951482">
        <w:rPr>
          <w:sz w:val="26"/>
          <w:szCs w:val="26"/>
        </w:rPr>
        <w:t>Обнинское городское Собрание</w:t>
      </w:r>
    </w:p>
    <w:p w:rsidR="002A73D7" w:rsidRPr="00951482" w:rsidRDefault="002A73D7" w:rsidP="002A73D7">
      <w:pPr>
        <w:jc w:val="both"/>
        <w:rPr>
          <w:sz w:val="26"/>
          <w:szCs w:val="26"/>
        </w:rPr>
      </w:pPr>
    </w:p>
    <w:p w:rsidR="002A73D7" w:rsidRPr="00951482" w:rsidRDefault="002A73D7" w:rsidP="002A73D7">
      <w:pPr>
        <w:jc w:val="both"/>
        <w:rPr>
          <w:sz w:val="26"/>
          <w:szCs w:val="26"/>
        </w:rPr>
      </w:pPr>
      <w:r w:rsidRPr="00951482">
        <w:rPr>
          <w:sz w:val="26"/>
          <w:szCs w:val="26"/>
        </w:rPr>
        <w:t xml:space="preserve">РЕШИЛО: </w:t>
      </w:r>
    </w:p>
    <w:p w:rsidR="002A73D7" w:rsidRDefault="002A73D7" w:rsidP="002A73D7">
      <w:pPr>
        <w:ind w:firstLine="720"/>
        <w:jc w:val="both"/>
        <w:rPr>
          <w:sz w:val="26"/>
          <w:szCs w:val="26"/>
        </w:rPr>
      </w:pPr>
    </w:p>
    <w:p w:rsidR="002A73D7" w:rsidRDefault="002A73D7" w:rsidP="002A73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 в пункт 1 решения  Обнинского городского Собрания от 26.03.2013    № 04-43 «О формировании комиссии по приватизации муниципального имущества» следующие изменения: </w:t>
      </w:r>
    </w:p>
    <w:p w:rsidR="002A73D7" w:rsidRDefault="002A73D7" w:rsidP="002A73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951482">
        <w:rPr>
          <w:sz w:val="26"/>
          <w:szCs w:val="26"/>
        </w:rPr>
        <w:t>сключить из состава комиссии по прива</w:t>
      </w:r>
      <w:r>
        <w:rPr>
          <w:sz w:val="26"/>
          <w:szCs w:val="26"/>
        </w:rPr>
        <w:t>т</w:t>
      </w:r>
      <w:r w:rsidRPr="00951482">
        <w:rPr>
          <w:sz w:val="26"/>
          <w:szCs w:val="26"/>
        </w:rPr>
        <w:t>изации муниципального имущества</w:t>
      </w:r>
      <w:r w:rsidRPr="002A73D7">
        <w:rPr>
          <w:sz w:val="26"/>
          <w:szCs w:val="26"/>
        </w:rPr>
        <w:t xml:space="preserve"> </w:t>
      </w:r>
      <w:r>
        <w:rPr>
          <w:sz w:val="26"/>
          <w:szCs w:val="26"/>
        </w:rPr>
        <w:t>Короткову Валентину Ивановну.</w:t>
      </w:r>
    </w:p>
    <w:p w:rsidR="002A73D7" w:rsidRDefault="002A73D7" w:rsidP="002A73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Включить</w:t>
      </w:r>
      <w:r w:rsidRPr="00951482">
        <w:rPr>
          <w:sz w:val="26"/>
          <w:szCs w:val="26"/>
        </w:rPr>
        <w:t xml:space="preserve"> в состав комиссии по прива</w:t>
      </w:r>
      <w:r>
        <w:rPr>
          <w:sz w:val="26"/>
          <w:szCs w:val="26"/>
        </w:rPr>
        <w:t>т</w:t>
      </w:r>
      <w:r w:rsidRPr="00951482">
        <w:rPr>
          <w:sz w:val="26"/>
          <w:szCs w:val="26"/>
        </w:rPr>
        <w:t xml:space="preserve">изации муниципального имущества </w:t>
      </w:r>
      <w:r>
        <w:rPr>
          <w:sz w:val="26"/>
          <w:szCs w:val="26"/>
        </w:rPr>
        <w:t>Латыпову Любовь Васильевну -</w:t>
      </w:r>
      <w:r w:rsidRPr="003659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имущественных и земельных отношений </w:t>
      </w:r>
      <w:r w:rsidRPr="00951482">
        <w:rPr>
          <w:sz w:val="26"/>
          <w:szCs w:val="26"/>
        </w:rPr>
        <w:t>Администрации города.</w:t>
      </w:r>
    </w:p>
    <w:p w:rsidR="002A73D7" w:rsidRPr="00951482" w:rsidRDefault="002A73D7" w:rsidP="002A73D7">
      <w:pPr>
        <w:ind w:right="-766" w:firstLine="720"/>
        <w:jc w:val="both"/>
        <w:rPr>
          <w:sz w:val="26"/>
          <w:szCs w:val="26"/>
        </w:rPr>
      </w:pPr>
      <w:r w:rsidRPr="00951482">
        <w:rPr>
          <w:sz w:val="26"/>
          <w:szCs w:val="26"/>
        </w:rPr>
        <w:t>Решение вступает в силу со дня принятия и подлежит опубликованию.</w:t>
      </w:r>
    </w:p>
    <w:p w:rsidR="002A73D7" w:rsidRDefault="002A73D7" w:rsidP="002A73D7">
      <w:pPr>
        <w:ind w:right="-766"/>
        <w:jc w:val="both"/>
        <w:rPr>
          <w:sz w:val="26"/>
          <w:szCs w:val="26"/>
        </w:rPr>
      </w:pPr>
    </w:p>
    <w:p w:rsidR="002A73D7" w:rsidRPr="00951482" w:rsidRDefault="002A73D7" w:rsidP="002A73D7">
      <w:pPr>
        <w:ind w:right="-766"/>
        <w:jc w:val="both"/>
        <w:rPr>
          <w:sz w:val="26"/>
          <w:szCs w:val="26"/>
        </w:rPr>
      </w:pPr>
    </w:p>
    <w:p w:rsidR="002A73D7" w:rsidRPr="00CB24F4" w:rsidRDefault="002A73D7" w:rsidP="002A73D7">
      <w:pPr>
        <w:ind w:right="-765"/>
        <w:jc w:val="both"/>
        <w:rPr>
          <w:sz w:val="26"/>
          <w:szCs w:val="26"/>
        </w:rPr>
      </w:pPr>
      <w:r w:rsidRPr="00CB24F4">
        <w:rPr>
          <w:sz w:val="26"/>
          <w:szCs w:val="26"/>
        </w:rPr>
        <w:t xml:space="preserve">Глава городского самоуправления, </w:t>
      </w:r>
    </w:p>
    <w:p w:rsidR="002A73D7" w:rsidRPr="00CB24F4" w:rsidRDefault="002A73D7" w:rsidP="002A73D7">
      <w:pPr>
        <w:ind w:right="-765"/>
        <w:jc w:val="both"/>
        <w:rPr>
          <w:sz w:val="26"/>
          <w:szCs w:val="26"/>
        </w:rPr>
      </w:pPr>
      <w:r w:rsidRPr="00CB24F4">
        <w:rPr>
          <w:sz w:val="26"/>
          <w:szCs w:val="26"/>
        </w:rPr>
        <w:t>Председатель городского Собрани</w:t>
      </w:r>
      <w:r>
        <w:rPr>
          <w:sz w:val="26"/>
          <w:szCs w:val="26"/>
        </w:rPr>
        <w:t xml:space="preserve">я                </w:t>
      </w:r>
      <w:r w:rsidRPr="00CB24F4">
        <w:rPr>
          <w:sz w:val="26"/>
          <w:szCs w:val="26"/>
        </w:rPr>
        <w:t xml:space="preserve">                                          В.</w:t>
      </w:r>
      <w:r>
        <w:rPr>
          <w:sz w:val="26"/>
          <w:szCs w:val="26"/>
        </w:rPr>
        <w:t>В</w:t>
      </w:r>
      <w:r w:rsidRPr="00CB24F4">
        <w:rPr>
          <w:sz w:val="26"/>
          <w:szCs w:val="26"/>
        </w:rPr>
        <w:t>.</w:t>
      </w:r>
      <w:r>
        <w:rPr>
          <w:sz w:val="26"/>
          <w:szCs w:val="26"/>
        </w:rPr>
        <w:t xml:space="preserve"> Викулин</w:t>
      </w:r>
    </w:p>
    <w:p w:rsidR="002A73D7" w:rsidRDefault="002A73D7" w:rsidP="002A73D7">
      <w:pPr>
        <w:ind w:right="-766"/>
        <w:jc w:val="both"/>
        <w:rPr>
          <w:sz w:val="16"/>
        </w:rPr>
      </w:pPr>
    </w:p>
    <w:p w:rsidR="002A73D7" w:rsidRDefault="002A73D7" w:rsidP="002A73D7">
      <w:pPr>
        <w:ind w:right="-766"/>
        <w:jc w:val="both"/>
        <w:rPr>
          <w:sz w:val="16"/>
        </w:rPr>
      </w:pPr>
    </w:p>
    <w:p w:rsidR="002A73D7" w:rsidRDefault="002A73D7" w:rsidP="002A73D7">
      <w:pPr>
        <w:ind w:right="-766"/>
        <w:jc w:val="both"/>
        <w:rPr>
          <w:sz w:val="16"/>
        </w:rPr>
      </w:pPr>
    </w:p>
    <w:p w:rsidR="002A73D7" w:rsidRDefault="002A73D7" w:rsidP="002A73D7">
      <w:pPr>
        <w:ind w:right="-766"/>
        <w:jc w:val="both"/>
        <w:rPr>
          <w:sz w:val="16"/>
        </w:rPr>
      </w:pPr>
    </w:p>
    <w:p w:rsidR="002A73D7" w:rsidRDefault="002A73D7" w:rsidP="002A73D7">
      <w:pPr>
        <w:ind w:right="-766"/>
        <w:jc w:val="both"/>
        <w:rPr>
          <w:sz w:val="16"/>
        </w:rPr>
      </w:pPr>
    </w:p>
    <w:p w:rsidR="003A4AAF" w:rsidRDefault="003A4AAF" w:rsidP="002A73D7">
      <w:pPr>
        <w:ind w:right="-766"/>
        <w:jc w:val="both"/>
        <w:rPr>
          <w:sz w:val="16"/>
        </w:rPr>
      </w:pPr>
    </w:p>
    <w:p w:rsidR="003A4AAF" w:rsidRDefault="003A4AAF" w:rsidP="002A73D7">
      <w:pPr>
        <w:ind w:right="-766"/>
        <w:jc w:val="both"/>
        <w:rPr>
          <w:sz w:val="16"/>
        </w:rPr>
      </w:pPr>
    </w:p>
    <w:p w:rsidR="003A4AAF" w:rsidRDefault="003A4AAF" w:rsidP="002A73D7">
      <w:pPr>
        <w:ind w:right="-766"/>
        <w:jc w:val="both"/>
        <w:rPr>
          <w:sz w:val="16"/>
        </w:rPr>
      </w:pPr>
      <w:bookmarkStart w:id="0" w:name="_GoBack"/>
      <w:bookmarkEnd w:id="0"/>
    </w:p>
    <w:sectPr w:rsidR="003A4AAF" w:rsidSect="00F6785F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D7"/>
    <w:rsid w:val="00000438"/>
    <w:rsid w:val="000139A2"/>
    <w:rsid w:val="00020EF5"/>
    <w:rsid w:val="00093CF8"/>
    <w:rsid w:val="000C7FE6"/>
    <w:rsid w:val="00137B71"/>
    <w:rsid w:val="001501A2"/>
    <w:rsid w:val="001E6E9E"/>
    <w:rsid w:val="001F268F"/>
    <w:rsid w:val="002234B7"/>
    <w:rsid w:val="00292503"/>
    <w:rsid w:val="002A73D7"/>
    <w:rsid w:val="002B332A"/>
    <w:rsid w:val="0030548E"/>
    <w:rsid w:val="00317E6D"/>
    <w:rsid w:val="003420DE"/>
    <w:rsid w:val="00384128"/>
    <w:rsid w:val="003A4AAF"/>
    <w:rsid w:val="003D5E45"/>
    <w:rsid w:val="00440EBC"/>
    <w:rsid w:val="004746DA"/>
    <w:rsid w:val="00492633"/>
    <w:rsid w:val="004A0759"/>
    <w:rsid w:val="004A0A09"/>
    <w:rsid w:val="004D1A5E"/>
    <w:rsid w:val="0050273E"/>
    <w:rsid w:val="00582BC4"/>
    <w:rsid w:val="005A144E"/>
    <w:rsid w:val="0060779C"/>
    <w:rsid w:val="00610CC3"/>
    <w:rsid w:val="00656900"/>
    <w:rsid w:val="00690372"/>
    <w:rsid w:val="006F3BD0"/>
    <w:rsid w:val="00743DB5"/>
    <w:rsid w:val="007560F4"/>
    <w:rsid w:val="007E42DD"/>
    <w:rsid w:val="00802E3E"/>
    <w:rsid w:val="0084151E"/>
    <w:rsid w:val="00853E07"/>
    <w:rsid w:val="00877B4F"/>
    <w:rsid w:val="00896DE6"/>
    <w:rsid w:val="008C03E9"/>
    <w:rsid w:val="00925399"/>
    <w:rsid w:val="009B2432"/>
    <w:rsid w:val="009B4E34"/>
    <w:rsid w:val="00A060F8"/>
    <w:rsid w:val="00A73730"/>
    <w:rsid w:val="00A81D71"/>
    <w:rsid w:val="00A96A4D"/>
    <w:rsid w:val="00AC4049"/>
    <w:rsid w:val="00AE0652"/>
    <w:rsid w:val="00B23319"/>
    <w:rsid w:val="00B4142C"/>
    <w:rsid w:val="00BA1CB8"/>
    <w:rsid w:val="00C0377A"/>
    <w:rsid w:val="00C67431"/>
    <w:rsid w:val="00CA32E0"/>
    <w:rsid w:val="00CC594C"/>
    <w:rsid w:val="00CE2298"/>
    <w:rsid w:val="00CE3325"/>
    <w:rsid w:val="00D02EE3"/>
    <w:rsid w:val="00D10AE0"/>
    <w:rsid w:val="00D265A0"/>
    <w:rsid w:val="00D560FE"/>
    <w:rsid w:val="00DC5BC7"/>
    <w:rsid w:val="00DE309C"/>
    <w:rsid w:val="00E01BFF"/>
    <w:rsid w:val="00E7723D"/>
    <w:rsid w:val="00E87E09"/>
    <w:rsid w:val="00EA0756"/>
    <w:rsid w:val="00EC05D5"/>
    <w:rsid w:val="00EC0910"/>
    <w:rsid w:val="00EC77B5"/>
    <w:rsid w:val="00ED128F"/>
    <w:rsid w:val="00EE6880"/>
    <w:rsid w:val="00F2497C"/>
    <w:rsid w:val="00F57B32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3A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3A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i5\LOCALS~1\Temp\smDocs\sm59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B11F-6697-4318-A3C4-5D28EAB1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sm59.tmp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1457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kui5</dc:creator>
  <cp:lastModifiedBy>Soboleva</cp:lastModifiedBy>
  <cp:revision>2</cp:revision>
  <cp:lastPrinted>2018-02-19T11:24:00Z</cp:lastPrinted>
  <dcterms:created xsi:type="dcterms:W3CDTF">2018-02-21T12:30:00Z</dcterms:created>
  <dcterms:modified xsi:type="dcterms:W3CDTF">2018-02-21T12:30:00Z</dcterms:modified>
</cp:coreProperties>
</file>