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D7" w:rsidRDefault="007D70D7" w:rsidP="003A66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7D70D7" w:rsidRDefault="007D70D7" w:rsidP="003A66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D70D7" w:rsidRDefault="007D70D7" w:rsidP="003A66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Обнинска</w:t>
      </w:r>
    </w:p>
    <w:p w:rsidR="007D70D7" w:rsidRPr="00B95924" w:rsidRDefault="007D70D7" w:rsidP="003A66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B95924">
        <w:rPr>
          <w:rFonts w:ascii="Times New Roman" w:hAnsi="Times New Roman" w:cs="Times New Roman"/>
          <w:sz w:val="26"/>
          <w:szCs w:val="26"/>
          <w:u w:val="single"/>
        </w:rPr>
        <w:t>11.12.2014</w:t>
      </w:r>
      <w:r>
        <w:rPr>
          <w:rFonts w:ascii="Times New Roman" w:hAnsi="Times New Roman" w:cs="Times New Roman"/>
          <w:sz w:val="26"/>
          <w:szCs w:val="26"/>
        </w:rPr>
        <w:t xml:space="preserve">   №   </w:t>
      </w:r>
      <w:r>
        <w:rPr>
          <w:rFonts w:ascii="Times New Roman" w:hAnsi="Times New Roman" w:cs="Times New Roman"/>
          <w:sz w:val="26"/>
          <w:szCs w:val="26"/>
          <w:u w:val="single"/>
        </w:rPr>
        <w:t>2355-п</w:t>
      </w:r>
    </w:p>
    <w:p w:rsidR="007D70D7" w:rsidRDefault="007D70D7" w:rsidP="00FA0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70D7" w:rsidRPr="00FA0B1C" w:rsidRDefault="007D70D7" w:rsidP="00FA0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0B1C">
        <w:rPr>
          <w:rFonts w:ascii="Times New Roman" w:hAnsi="Times New Roman" w:cs="Times New Roman"/>
          <w:b/>
          <w:bCs/>
          <w:sz w:val="26"/>
          <w:szCs w:val="26"/>
        </w:rPr>
        <w:t xml:space="preserve">План </w:t>
      </w:r>
    </w:p>
    <w:p w:rsidR="007D70D7" w:rsidRPr="00FA0B1C" w:rsidRDefault="007D70D7" w:rsidP="00FA0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FA0B1C">
        <w:rPr>
          <w:rFonts w:ascii="Times New Roman" w:hAnsi="Times New Roman" w:cs="Times New Roman"/>
          <w:b/>
          <w:bCs/>
          <w:sz w:val="26"/>
          <w:szCs w:val="26"/>
        </w:rPr>
        <w:t xml:space="preserve">роведения проверок соблюдения законодательства Российской Федерации </w:t>
      </w:r>
      <w:bookmarkStart w:id="0" w:name="_GoBack"/>
      <w:bookmarkEnd w:id="0"/>
    </w:p>
    <w:p w:rsidR="007D70D7" w:rsidRPr="00FA0B1C" w:rsidRDefault="007D70D7" w:rsidP="00FA0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0B1C">
        <w:rPr>
          <w:rFonts w:ascii="Times New Roman" w:hAnsi="Times New Roman" w:cs="Times New Roman"/>
          <w:b/>
          <w:bCs/>
          <w:sz w:val="26"/>
          <w:szCs w:val="26"/>
        </w:rPr>
        <w:t>и иных нормативных правовых актов о контрактной системе</w:t>
      </w:r>
    </w:p>
    <w:p w:rsidR="007D70D7" w:rsidRPr="00FA0B1C" w:rsidRDefault="007D70D7" w:rsidP="00FA0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0B1C">
        <w:rPr>
          <w:rFonts w:ascii="Times New Roman" w:hAnsi="Times New Roman" w:cs="Times New Roman"/>
          <w:b/>
          <w:bCs/>
          <w:sz w:val="26"/>
          <w:szCs w:val="26"/>
        </w:rPr>
        <w:t>в сфере закупок товаров, работ и услуг для обеспечения муниципальных нужд</w:t>
      </w:r>
    </w:p>
    <w:p w:rsidR="007D70D7" w:rsidRPr="00FA0B1C" w:rsidRDefault="007D70D7" w:rsidP="00FA0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0B1C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«Город Обнинск» </w:t>
      </w:r>
      <w:r>
        <w:rPr>
          <w:rFonts w:ascii="Times New Roman" w:hAnsi="Times New Roman" w:cs="Times New Roman"/>
          <w:b/>
          <w:bCs/>
          <w:sz w:val="26"/>
          <w:szCs w:val="26"/>
        </w:rPr>
        <w:t>Управлением потребительского рынка, транспорта и связи</w:t>
      </w:r>
      <w:r w:rsidRPr="00FA0B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D70D7" w:rsidRDefault="007D70D7" w:rsidP="00FA0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0B1C">
        <w:rPr>
          <w:rFonts w:ascii="Times New Roman" w:hAnsi="Times New Roman" w:cs="Times New Roman"/>
          <w:b/>
          <w:bCs/>
          <w:sz w:val="26"/>
          <w:szCs w:val="26"/>
        </w:rPr>
        <w:t>Администр</w:t>
      </w:r>
      <w:r>
        <w:rPr>
          <w:rFonts w:ascii="Times New Roman" w:hAnsi="Times New Roman" w:cs="Times New Roman"/>
          <w:b/>
          <w:bCs/>
          <w:sz w:val="26"/>
          <w:szCs w:val="26"/>
        </w:rPr>
        <w:t>ации города Обнинска муниципального казенного учреждения «Бюро ритуальных услуг».</w:t>
      </w:r>
    </w:p>
    <w:p w:rsidR="007D70D7" w:rsidRDefault="007D70D7" w:rsidP="00FA0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7"/>
        <w:gridCol w:w="1963"/>
        <w:gridCol w:w="2033"/>
        <w:gridCol w:w="1693"/>
        <w:gridCol w:w="1752"/>
        <w:gridCol w:w="1690"/>
        <w:gridCol w:w="1818"/>
        <w:gridCol w:w="1624"/>
        <w:gridCol w:w="1466"/>
      </w:tblGrid>
      <w:tr w:rsidR="007D70D7" w:rsidRPr="00E14085">
        <w:tc>
          <w:tcPr>
            <w:tcW w:w="747" w:type="dxa"/>
          </w:tcPr>
          <w:p w:rsidR="007D70D7" w:rsidRPr="00E14085" w:rsidRDefault="007D70D7" w:rsidP="00E14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08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7D70D7" w:rsidRPr="00E14085" w:rsidRDefault="007D70D7" w:rsidP="00E14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085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963" w:type="dxa"/>
          </w:tcPr>
          <w:p w:rsidR="007D70D7" w:rsidRPr="00E14085" w:rsidRDefault="007D70D7" w:rsidP="00E14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085">
              <w:rPr>
                <w:rFonts w:ascii="Times New Roman" w:hAnsi="Times New Roman" w:cs="Times New Roman"/>
                <w:b/>
                <w:bCs/>
              </w:rPr>
              <w:t>Наименование органа ведомственного контроля</w:t>
            </w:r>
          </w:p>
        </w:tc>
        <w:tc>
          <w:tcPr>
            <w:tcW w:w="2033" w:type="dxa"/>
          </w:tcPr>
          <w:p w:rsidR="007D70D7" w:rsidRPr="00E14085" w:rsidRDefault="007D70D7" w:rsidP="00E14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085">
              <w:rPr>
                <w:rFonts w:ascii="Times New Roman" w:hAnsi="Times New Roman" w:cs="Times New Roman"/>
                <w:b/>
                <w:bCs/>
              </w:rPr>
              <w:t>Наименование заказчика</w:t>
            </w:r>
          </w:p>
        </w:tc>
        <w:tc>
          <w:tcPr>
            <w:tcW w:w="1693" w:type="dxa"/>
          </w:tcPr>
          <w:p w:rsidR="007D70D7" w:rsidRPr="00E14085" w:rsidRDefault="007D70D7" w:rsidP="00E14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085">
              <w:rPr>
                <w:rFonts w:ascii="Times New Roman" w:hAnsi="Times New Roman" w:cs="Times New Roman"/>
                <w:b/>
                <w:bCs/>
              </w:rPr>
              <w:t>ИНН заказчика</w:t>
            </w:r>
          </w:p>
        </w:tc>
        <w:tc>
          <w:tcPr>
            <w:tcW w:w="1752" w:type="dxa"/>
          </w:tcPr>
          <w:p w:rsidR="007D70D7" w:rsidRPr="00E14085" w:rsidRDefault="007D70D7" w:rsidP="00E14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085">
              <w:rPr>
                <w:rFonts w:ascii="Times New Roman" w:hAnsi="Times New Roman" w:cs="Times New Roman"/>
                <w:b/>
                <w:bCs/>
              </w:rPr>
              <w:t>Адрес местонахождения заказчика</w:t>
            </w:r>
          </w:p>
        </w:tc>
        <w:tc>
          <w:tcPr>
            <w:tcW w:w="1690" w:type="dxa"/>
          </w:tcPr>
          <w:p w:rsidR="007D70D7" w:rsidRPr="00E14085" w:rsidRDefault="007D70D7" w:rsidP="00E14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085">
              <w:rPr>
                <w:rFonts w:ascii="Times New Roman" w:hAnsi="Times New Roman" w:cs="Times New Roman"/>
                <w:b/>
                <w:bCs/>
              </w:rPr>
              <w:t>Предмет проверки</w:t>
            </w:r>
          </w:p>
        </w:tc>
        <w:tc>
          <w:tcPr>
            <w:tcW w:w="1818" w:type="dxa"/>
          </w:tcPr>
          <w:p w:rsidR="007D70D7" w:rsidRPr="00E14085" w:rsidRDefault="007D70D7" w:rsidP="00E14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085">
              <w:rPr>
                <w:rFonts w:ascii="Times New Roman" w:hAnsi="Times New Roman" w:cs="Times New Roman"/>
                <w:b/>
                <w:bCs/>
              </w:rPr>
              <w:t>Форма проведения проверки (выездная, документарная)</w:t>
            </w:r>
          </w:p>
        </w:tc>
        <w:tc>
          <w:tcPr>
            <w:tcW w:w="1624" w:type="dxa"/>
          </w:tcPr>
          <w:p w:rsidR="007D70D7" w:rsidRPr="00E14085" w:rsidRDefault="007D70D7" w:rsidP="00E14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085">
              <w:rPr>
                <w:rFonts w:ascii="Times New Roman" w:hAnsi="Times New Roman" w:cs="Times New Roman"/>
                <w:b/>
                <w:bCs/>
              </w:rPr>
              <w:t>Проверяемый период</w:t>
            </w:r>
          </w:p>
        </w:tc>
        <w:tc>
          <w:tcPr>
            <w:tcW w:w="1466" w:type="dxa"/>
          </w:tcPr>
          <w:p w:rsidR="007D70D7" w:rsidRPr="00E14085" w:rsidRDefault="007D70D7" w:rsidP="00E14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085">
              <w:rPr>
                <w:rFonts w:ascii="Times New Roman" w:hAnsi="Times New Roman" w:cs="Times New Roman"/>
                <w:b/>
                <w:bCs/>
              </w:rPr>
              <w:t>Месяц начала проведения проверки</w:t>
            </w:r>
          </w:p>
        </w:tc>
      </w:tr>
      <w:tr w:rsidR="007D70D7" w:rsidRPr="00E14085">
        <w:tc>
          <w:tcPr>
            <w:tcW w:w="747" w:type="dxa"/>
          </w:tcPr>
          <w:p w:rsidR="007D70D7" w:rsidRPr="00E14085" w:rsidRDefault="007D70D7" w:rsidP="00E14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08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63" w:type="dxa"/>
          </w:tcPr>
          <w:p w:rsidR="007D70D7" w:rsidRPr="00E14085" w:rsidRDefault="007D70D7" w:rsidP="00E14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85">
              <w:rPr>
                <w:rFonts w:ascii="Times New Roman" w:hAnsi="Times New Roman" w:cs="Times New Roman"/>
              </w:rPr>
              <w:t>Управление потребительского рынка, транспорта и связи Администрации города Обнинска</w:t>
            </w:r>
          </w:p>
        </w:tc>
        <w:tc>
          <w:tcPr>
            <w:tcW w:w="2033" w:type="dxa"/>
          </w:tcPr>
          <w:p w:rsidR="007D70D7" w:rsidRPr="00E14085" w:rsidRDefault="007D70D7" w:rsidP="00E14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85">
              <w:rPr>
                <w:rFonts w:ascii="Times New Roman" w:hAnsi="Times New Roman" w:cs="Times New Roman"/>
              </w:rPr>
              <w:t>Муниципальное казенное учреждение «Бюро ритуальных услуг»</w:t>
            </w:r>
          </w:p>
        </w:tc>
        <w:tc>
          <w:tcPr>
            <w:tcW w:w="1693" w:type="dxa"/>
          </w:tcPr>
          <w:p w:rsidR="007D70D7" w:rsidRPr="00E14085" w:rsidRDefault="007D70D7" w:rsidP="00E14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85">
              <w:rPr>
                <w:rFonts w:ascii="Times New Roman" w:hAnsi="Times New Roman" w:cs="Times New Roman"/>
              </w:rPr>
              <w:t>4025438587</w:t>
            </w:r>
          </w:p>
        </w:tc>
        <w:tc>
          <w:tcPr>
            <w:tcW w:w="1752" w:type="dxa"/>
          </w:tcPr>
          <w:p w:rsidR="007D70D7" w:rsidRPr="00E14085" w:rsidRDefault="007D70D7" w:rsidP="00E14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85">
              <w:rPr>
                <w:rFonts w:ascii="Times New Roman" w:hAnsi="Times New Roman" w:cs="Times New Roman"/>
              </w:rPr>
              <w:t>249035 город  Обнинск, ул. Королева, 17</w:t>
            </w:r>
          </w:p>
        </w:tc>
        <w:tc>
          <w:tcPr>
            <w:tcW w:w="1690" w:type="dxa"/>
          </w:tcPr>
          <w:p w:rsidR="007D70D7" w:rsidRPr="00E14085" w:rsidRDefault="007D70D7" w:rsidP="00E14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85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закупок, В соответствии с законодательством Российской Федерации в сфере закупок</w:t>
            </w:r>
          </w:p>
        </w:tc>
        <w:tc>
          <w:tcPr>
            <w:tcW w:w="1818" w:type="dxa"/>
          </w:tcPr>
          <w:p w:rsidR="007D70D7" w:rsidRPr="00E14085" w:rsidRDefault="007D70D7" w:rsidP="00E14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85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624" w:type="dxa"/>
          </w:tcPr>
          <w:p w:rsidR="007D70D7" w:rsidRPr="00E14085" w:rsidRDefault="007D70D7" w:rsidP="00E14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85">
              <w:rPr>
                <w:rFonts w:ascii="Times New Roman" w:hAnsi="Times New Roman" w:cs="Times New Roman"/>
              </w:rPr>
              <w:t>Январь – декабрь 2015 года</w:t>
            </w:r>
          </w:p>
        </w:tc>
        <w:tc>
          <w:tcPr>
            <w:tcW w:w="1466" w:type="dxa"/>
          </w:tcPr>
          <w:p w:rsidR="007D70D7" w:rsidRPr="00E14085" w:rsidRDefault="007D70D7" w:rsidP="00E14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85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7D70D7" w:rsidRDefault="007D70D7" w:rsidP="003A660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D70D7" w:rsidRPr="00FA0B1C" w:rsidRDefault="007D70D7" w:rsidP="003A660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7D70D7" w:rsidRPr="00FA0B1C" w:rsidSect="00FA0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B1C"/>
    <w:rsid w:val="000C3D6A"/>
    <w:rsid w:val="000C7FE9"/>
    <w:rsid w:val="001C19AD"/>
    <w:rsid w:val="003A6608"/>
    <w:rsid w:val="005D00E5"/>
    <w:rsid w:val="006859F4"/>
    <w:rsid w:val="007D70D7"/>
    <w:rsid w:val="007E633B"/>
    <w:rsid w:val="00B942D0"/>
    <w:rsid w:val="00B95924"/>
    <w:rsid w:val="00BE2B60"/>
    <w:rsid w:val="00E14085"/>
    <w:rsid w:val="00E35D0E"/>
    <w:rsid w:val="00EE29D9"/>
    <w:rsid w:val="00F721CE"/>
    <w:rsid w:val="00FA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E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0B1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168</Words>
  <Characters>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Ирина</cp:lastModifiedBy>
  <cp:revision>2</cp:revision>
  <cp:lastPrinted>2014-12-09T13:20:00Z</cp:lastPrinted>
  <dcterms:created xsi:type="dcterms:W3CDTF">2014-12-12T12:24:00Z</dcterms:created>
  <dcterms:modified xsi:type="dcterms:W3CDTF">2014-12-12T12:24:00Z</dcterms:modified>
</cp:coreProperties>
</file>