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EB" w:rsidRPr="007B4212" w:rsidRDefault="009179EB" w:rsidP="009179EB">
      <w:pPr>
        <w:ind w:left="11340"/>
        <w:jc w:val="right"/>
      </w:pPr>
      <w:r w:rsidRPr="007B4212">
        <w:rPr>
          <w:b w:val="0"/>
          <w:sz w:val="24"/>
          <w:szCs w:val="24"/>
        </w:rPr>
        <w:t xml:space="preserve">Приложение </w:t>
      </w:r>
    </w:p>
    <w:p w:rsidR="009179EB" w:rsidRPr="007B4212" w:rsidRDefault="009179EB" w:rsidP="009179EB">
      <w:pPr>
        <w:ind w:left="11340"/>
        <w:jc w:val="right"/>
      </w:pPr>
      <w:r w:rsidRPr="007B4212">
        <w:rPr>
          <w:b w:val="0"/>
          <w:sz w:val="24"/>
          <w:szCs w:val="24"/>
        </w:rPr>
        <w:t xml:space="preserve">к постановлению Администрации города Обнинска </w:t>
      </w:r>
    </w:p>
    <w:p w:rsidR="009179EB" w:rsidRPr="00795962" w:rsidRDefault="009179EB" w:rsidP="009179EB">
      <w:pPr>
        <w:ind w:left="11340"/>
        <w:jc w:val="right"/>
        <w:rPr>
          <w:u w:val="single"/>
        </w:rPr>
      </w:pPr>
      <w:r w:rsidRPr="004B0091">
        <w:rPr>
          <w:b w:val="0"/>
          <w:sz w:val="24"/>
          <w:szCs w:val="24"/>
        </w:rPr>
        <w:t xml:space="preserve">от </w:t>
      </w:r>
      <w:r w:rsidR="004B0091">
        <w:rPr>
          <w:sz w:val="24"/>
          <w:szCs w:val="24"/>
          <w:u w:val="single"/>
        </w:rPr>
        <w:t>05.06.2024</w:t>
      </w:r>
      <w:r w:rsidR="004B0091">
        <w:rPr>
          <w:sz w:val="24"/>
          <w:szCs w:val="24"/>
        </w:rPr>
        <w:t xml:space="preserve"> </w:t>
      </w:r>
      <w:r w:rsidRPr="004B0091">
        <w:rPr>
          <w:b w:val="0"/>
          <w:sz w:val="24"/>
          <w:szCs w:val="24"/>
        </w:rPr>
        <w:t>№</w:t>
      </w:r>
      <w:r w:rsidR="004B0091">
        <w:rPr>
          <w:b w:val="0"/>
          <w:sz w:val="24"/>
          <w:szCs w:val="24"/>
        </w:rPr>
        <w:t xml:space="preserve"> </w:t>
      </w:r>
      <w:r w:rsidR="004B0091">
        <w:rPr>
          <w:sz w:val="24"/>
          <w:szCs w:val="24"/>
          <w:u w:val="single"/>
        </w:rPr>
        <w:t>1585-п</w:t>
      </w:r>
    </w:p>
    <w:p w:rsidR="009179EB" w:rsidRPr="007B4212" w:rsidRDefault="009179EB" w:rsidP="009179EB">
      <w:pPr>
        <w:rPr>
          <w:b w:val="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11"/>
        <w:gridCol w:w="3325"/>
        <w:gridCol w:w="1162"/>
        <w:gridCol w:w="1305"/>
        <w:gridCol w:w="1054"/>
        <w:gridCol w:w="1610"/>
        <w:gridCol w:w="1134"/>
        <w:gridCol w:w="1134"/>
        <w:gridCol w:w="1134"/>
        <w:gridCol w:w="1134"/>
        <w:gridCol w:w="1569"/>
      </w:tblGrid>
      <w:tr w:rsidR="009179EB" w:rsidRPr="007B4212" w:rsidTr="0044020C">
        <w:trPr>
          <w:trHeight w:val="638"/>
        </w:trPr>
        <w:tc>
          <w:tcPr>
            <w:tcW w:w="1517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5.2. Второй этап реализации программы</w:t>
            </w:r>
          </w:p>
        </w:tc>
      </w:tr>
      <w:tr w:rsidR="009179EB" w:rsidRPr="007B4212" w:rsidTr="0044020C">
        <w:trPr>
          <w:trHeight w:val="840"/>
        </w:trPr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9179EB" w:rsidRPr="007B4212" w:rsidRDefault="009179EB" w:rsidP="0044020C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9179EB" w:rsidRPr="007B4212" w:rsidRDefault="009179EB" w:rsidP="0044020C">
            <w:pPr>
              <w:widowControl w:val="0"/>
              <w:jc w:val="both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1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Весовой</w:t>
            </w:r>
          </w:p>
          <w:p w:rsidR="009179EB" w:rsidRPr="007B4212" w:rsidRDefault="009179EB" w:rsidP="0044020C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коэф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-</w:t>
            </w:r>
          </w:p>
          <w:p w:rsidR="009179EB" w:rsidRPr="007B4212" w:rsidRDefault="009179EB" w:rsidP="0044020C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фици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-</w:t>
            </w:r>
          </w:p>
          <w:p w:rsidR="009179EB" w:rsidRPr="007B4212" w:rsidRDefault="009179EB" w:rsidP="0044020C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ент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7B4212">
              <w:rPr>
                <w:b w:val="0"/>
                <w:sz w:val="24"/>
                <w:szCs w:val="24"/>
                <w:lang w:eastAsia="en-US"/>
              </w:rPr>
              <w:t>индика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-тора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05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Еди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-</w:t>
            </w:r>
          </w:p>
          <w:p w:rsidR="009179EB" w:rsidRPr="007B4212" w:rsidRDefault="009179EB" w:rsidP="0044020C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ница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изме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-</w:t>
            </w:r>
          </w:p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16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финанси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-</w:t>
            </w:r>
          </w:p>
          <w:p w:rsidR="009179EB" w:rsidRPr="007B4212" w:rsidRDefault="009179EB" w:rsidP="0044020C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Годы реализации</w:t>
            </w:r>
          </w:p>
          <w:p w:rsidR="009179EB" w:rsidRPr="007B4212" w:rsidRDefault="009179EB" w:rsidP="0044020C">
            <w:pPr>
              <w:widowControl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Целевое (суммарное) значение показателя</w:t>
            </w:r>
          </w:p>
        </w:tc>
      </w:tr>
      <w:tr w:rsidR="009179EB" w:rsidRPr="007B4212" w:rsidTr="0044020C">
        <w:trPr>
          <w:trHeight w:val="655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2024год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b w:val="0"/>
                <w:sz w:val="24"/>
                <w:szCs w:val="24"/>
                <w:lang w:eastAsia="en-US"/>
              </w:rPr>
            </w:pPr>
          </w:p>
          <w:p w:rsidR="009179EB" w:rsidRPr="007B4212" w:rsidRDefault="009179EB" w:rsidP="0044020C">
            <w:pPr>
              <w:ind w:left="-98" w:firstLine="98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9179EB" w:rsidRPr="007B4212" w:rsidTr="0044020C">
        <w:trPr>
          <w:trHeight w:val="1146"/>
        </w:trPr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autoSpaceDE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 xml:space="preserve">Индикатор 1 Программы </w:t>
            </w:r>
          </w:p>
          <w:p w:rsidR="009179EB" w:rsidRPr="007B4212" w:rsidRDefault="009179EB" w:rsidP="0044020C">
            <w:pPr>
              <w:autoSpaceDE w:val="0"/>
            </w:pPr>
            <w:r w:rsidRPr="007B4212">
              <w:rPr>
                <w:b w:val="0"/>
                <w:iCs/>
                <w:sz w:val="24"/>
                <w:szCs w:val="24"/>
                <w:lang w:eastAsia="en-US"/>
              </w:rPr>
              <w:t>Количество земельных участков, зданий, сооружений, объектов незавершенного строительства, местоположение границ которых уточнено или установлено в соответствии</w:t>
            </w:r>
          </w:p>
          <w:p w:rsidR="009179EB" w:rsidRPr="007B4212" w:rsidRDefault="009179EB" w:rsidP="0044020C">
            <w:pPr>
              <w:autoSpaceDE w:val="0"/>
            </w:pPr>
            <w:r w:rsidRPr="007B4212">
              <w:rPr>
                <w:b w:val="0"/>
                <w:iCs/>
                <w:sz w:val="24"/>
                <w:szCs w:val="24"/>
                <w:lang w:eastAsia="en-US"/>
              </w:rPr>
              <w:t>с действующим законодательством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2023-2024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spacing w:after="200" w:line="276" w:lineRule="auto"/>
              <w:jc w:val="both"/>
              <w:rPr>
                <w:b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A644EF" w:rsidRDefault="009179EB" w:rsidP="0044020C">
            <w:pPr>
              <w:widowControl w:val="0"/>
              <w:snapToGrid w:val="0"/>
              <w:spacing w:after="200" w:line="276" w:lineRule="auto"/>
              <w:jc w:val="both"/>
              <w:rPr>
                <w:b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A644EF" w:rsidRDefault="00A644EF" w:rsidP="009467D5">
            <w:pPr>
              <w:widowControl w:val="0"/>
              <w:spacing w:after="200" w:line="276" w:lineRule="auto"/>
              <w:jc w:val="both"/>
              <w:rPr>
                <w:b w:val="0"/>
              </w:rPr>
            </w:pPr>
            <w:r w:rsidRPr="00A644EF">
              <w:rPr>
                <w:b w:val="0"/>
              </w:rPr>
              <w:t>1</w:t>
            </w:r>
            <w:r w:rsidR="009467D5">
              <w:rPr>
                <w:b w:val="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Default="00A644EF" w:rsidP="0044020C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644EF">
              <w:rPr>
                <w:b w:val="0"/>
                <w:sz w:val="24"/>
                <w:szCs w:val="24"/>
                <w:lang w:eastAsia="en-US"/>
              </w:rPr>
              <w:t>0</w:t>
            </w:r>
          </w:p>
          <w:p w:rsidR="00C86271" w:rsidRPr="0044020C" w:rsidRDefault="00C86271" w:rsidP="0044020C">
            <w:pPr>
              <w:widowControl w:val="0"/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A644EF" w:rsidRDefault="009467D5" w:rsidP="0044020C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1150</w:t>
            </w:r>
          </w:p>
        </w:tc>
      </w:tr>
      <w:tr w:rsidR="009179EB" w:rsidRPr="007B4212" w:rsidTr="0044020C">
        <w:trPr>
          <w:trHeight w:val="873"/>
        </w:trPr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t>Индикатор 2 Программы Объем жилищного строительства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2023-2024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7B4212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b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b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9179EB" w:rsidRPr="00C86271" w:rsidRDefault="009179EB" w:rsidP="0044020C">
            <w:pPr>
              <w:rPr>
                <w:sz w:val="24"/>
                <w:szCs w:val="24"/>
              </w:rPr>
            </w:pPr>
            <w:r w:rsidRPr="00C86271">
              <w:rPr>
                <w:b w:val="0"/>
                <w:sz w:val="24"/>
                <w:szCs w:val="24"/>
              </w:rPr>
              <w:t xml:space="preserve">80 000  </w:t>
            </w:r>
          </w:p>
        </w:tc>
      </w:tr>
      <w:tr w:rsidR="009179EB" w:rsidRPr="007B4212" w:rsidTr="0044020C"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Cs/>
                <w:sz w:val="24"/>
                <w:szCs w:val="24"/>
                <w:lang w:eastAsia="en-US"/>
              </w:rPr>
              <w:t xml:space="preserve">Подпрограмма 1 «Управление муниципальным имуществом в городе </w:t>
            </w:r>
            <w:r w:rsidRPr="007B4212">
              <w:rPr>
                <w:bCs/>
                <w:sz w:val="24"/>
                <w:szCs w:val="24"/>
                <w:lang w:eastAsia="en-US"/>
              </w:rPr>
              <w:lastRenderedPageBreak/>
              <w:t>Обнинске»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Всего:</w:t>
            </w:r>
          </w:p>
          <w:p w:rsidR="009179EB" w:rsidRPr="007232E3" w:rsidRDefault="009179EB" w:rsidP="0044020C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7130,6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5978,4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FF61BF" w:rsidP="0044020C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2957,7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8A44AF" w:rsidP="008A44AF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9762,6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EB" w:rsidRPr="007232E3" w:rsidRDefault="008A44AF" w:rsidP="0044020C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25829,3</w:t>
            </w:r>
          </w:p>
        </w:tc>
      </w:tr>
      <w:tr w:rsidR="009179EB" w:rsidRPr="007B4212" w:rsidTr="0044020C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1037,1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2050,1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3413,6</w:t>
            </w:r>
          </w:p>
        </w:tc>
      </w:tr>
      <w:tr w:rsidR="009179EB" w:rsidRPr="007B4212" w:rsidTr="0044020C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574,7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663,3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839,9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2077,9</w:t>
            </w:r>
          </w:p>
        </w:tc>
      </w:tr>
      <w:tr w:rsidR="009179EB" w:rsidRPr="007B4212" w:rsidTr="0044020C">
        <w:trPr>
          <w:trHeight w:val="567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5518,8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FF61BF" w:rsidP="0044020C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1791,4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EB" w:rsidRPr="007232E3" w:rsidRDefault="00372791" w:rsidP="0044020C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9762,6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EB" w:rsidRPr="007232E3" w:rsidRDefault="00372791" w:rsidP="0044020C">
            <w:pPr>
              <w:widowControl w:val="0"/>
              <w:spacing w:after="200" w:line="276" w:lineRule="auto"/>
              <w:ind w:left="103" w:hanging="103"/>
              <w:jc w:val="both"/>
            </w:pPr>
            <w:r>
              <w:rPr>
                <w:sz w:val="24"/>
                <w:szCs w:val="24"/>
                <w:lang w:eastAsia="en-US"/>
              </w:rPr>
              <w:t>20337,8</w:t>
            </w:r>
          </w:p>
        </w:tc>
      </w:tr>
      <w:tr w:rsidR="009179EB" w:rsidRPr="007B4212" w:rsidTr="0044020C"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1.</w:t>
            </w:r>
          </w:p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Кадастровые работы в отношении объектов, находящихся в муниципальной собственности и земельных участков, в том числе комплексные кадастровые работы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Всего:</w:t>
            </w:r>
          </w:p>
          <w:p w:rsidR="009179EB" w:rsidRPr="007232E3" w:rsidRDefault="009179EB" w:rsidP="0044020C">
            <w:pPr>
              <w:widowControl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2091,8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FF61BF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17</w:t>
            </w:r>
            <w:r w:rsidR="00FF61BF">
              <w:rPr>
                <w:sz w:val="24"/>
                <w:szCs w:val="24"/>
                <w:lang w:eastAsia="en-US"/>
              </w:rPr>
              <w:t>37</w:t>
            </w:r>
            <w:r w:rsidRPr="007232E3"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B2B42" w:rsidP="003B2B42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300</w:t>
            </w:r>
            <w:r w:rsidR="009179EB" w:rsidRPr="007232E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FF61BF" w:rsidP="0044020C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7407,9</w:t>
            </w:r>
          </w:p>
        </w:tc>
      </w:tr>
      <w:tr w:rsidR="009179EB" w:rsidRPr="007B4212" w:rsidTr="0044020C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1037,1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2050,1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3413,6</w:t>
            </w:r>
          </w:p>
        </w:tc>
      </w:tr>
      <w:tr w:rsidR="009179EB" w:rsidRPr="007B4212" w:rsidTr="0044020C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574,7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663,3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839,9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9179EB" w:rsidP="003B2B42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</w:t>
            </w:r>
            <w:r w:rsidR="003B2B42" w:rsidRPr="007232E3">
              <w:rPr>
                <w:b w:val="0"/>
                <w:sz w:val="24"/>
                <w:szCs w:val="24"/>
                <w:lang w:eastAsia="en-US"/>
              </w:rPr>
              <w:t>077</w:t>
            </w:r>
            <w:r w:rsidRPr="007232E3">
              <w:rPr>
                <w:b w:val="0"/>
                <w:sz w:val="24"/>
                <w:szCs w:val="24"/>
                <w:lang w:eastAsia="en-US"/>
              </w:rPr>
              <w:t>,</w:t>
            </w:r>
            <w:r w:rsidR="003B2B42" w:rsidRPr="007232E3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</w:tr>
      <w:tr w:rsidR="009179EB" w:rsidRPr="007B4212" w:rsidTr="0044020C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B2B42" w:rsidP="00FF61BF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5</w:t>
            </w:r>
            <w:r w:rsidR="00FF61BF">
              <w:rPr>
                <w:b w:val="0"/>
                <w:sz w:val="24"/>
                <w:szCs w:val="24"/>
                <w:lang w:eastAsia="en-US"/>
              </w:rPr>
              <w:t>71</w:t>
            </w:r>
            <w:r w:rsidRPr="007232E3">
              <w:rPr>
                <w:b w:val="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FF61BF" w:rsidP="0044020C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1916,4</w:t>
            </w:r>
          </w:p>
        </w:tc>
      </w:tr>
      <w:tr w:rsidR="009179EB" w:rsidRPr="007B4212" w:rsidTr="0044020C">
        <w:trPr>
          <w:trHeight w:val="3055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Индикатор 1 Мероприятия 1 </w:t>
            </w:r>
          </w:p>
          <w:p w:rsidR="009179EB" w:rsidRPr="007B4212" w:rsidRDefault="009179EB" w:rsidP="0044020C">
            <w:pPr>
              <w:autoSpaceDE w:val="0"/>
            </w:pPr>
            <w:r w:rsidRPr="007B4212">
              <w:rPr>
                <w:b w:val="0"/>
                <w:sz w:val="24"/>
                <w:szCs w:val="24"/>
              </w:rPr>
              <w:t>Количество объектов муниципальной казны, по которым изготовлены технические планы, проведен государственный кадастровый учет, внесены достоверные сведения в Реестр объектов муниципальной собственности</w:t>
            </w:r>
          </w:p>
          <w:p w:rsidR="009179EB" w:rsidRPr="007B4212" w:rsidRDefault="009179EB" w:rsidP="0044020C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4D6B57" w:rsidP="00C86271">
            <w:pPr>
              <w:widowControl w:val="0"/>
              <w:spacing w:after="200" w:line="276" w:lineRule="auto"/>
              <w:jc w:val="both"/>
              <w:rPr>
                <w:color w:val="FF0000"/>
              </w:rPr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  <w:r w:rsidRPr="00ED3041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ED3041" w:rsidRDefault="009179EB" w:rsidP="001816C6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4</w:t>
            </w:r>
            <w:r w:rsidR="00C86271" w:rsidRPr="00ED3041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9179EB" w:rsidRPr="007B4212" w:rsidTr="0044020C"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 Мероприятия 1</w:t>
            </w:r>
          </w:p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Количество сведений о земельных участках, внесенных в государственный кадастр недвижимости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4D6B57" w:rsidP="00C86271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10</w:t>
            </w:r>
            <w:r w:rsidRPr="00ED3041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</w:t>
            </w:r>
            <w:r w:rsidR="00E66207" w:rsidRPr="00ED3041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ED3041" w:rsidRDefault="009179EB" w:rsidP="00C86271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5</w:t>
            </w:r>
            <w:r w:rsidR="00C86271" w:rsidRPr="00ED3041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9179EB" w:rsidRPr="007B4212" w:rsidTr="0044020C"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2.</w:t>
            </w:r>
          </w:p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Оценка рыночной стоимости муниципального имущества и земельных участков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874B7B" w:rsidP="00663BDE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  <w:r w:rsidR="006C3C36">
              <w:rPr>
                <w:b w:val="0"/>
                <w:sz w:val="24"/>
                <w:szCs w:val="24"/>
                <w:lang w:eastAsia="en-US"/>
              </w:rPr>
              <w:t>9</w:t>
            </w:r>
            <w:r w:rsidR="004D6B57" w:rsidRPr="00ED3041">
              <w:rPr>
                <w:b w:val="0"/>
                <w:sz w:val="24"/>
                <w:szCs w:val="24"/>
                <w:lang w:eastAsia="en-US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ED3041" w:rsidRDefault="006C3C36" w:rsidP="00C86271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102</w:t>
            </w:r>
            <w:r w:rsidR="00C86271" w:rsidRPr="00ED3041">
              <w:rPr>
                <w:b w:val="0"/>
                <w:sz w:val="24"/>
                <w:szCs w:val="24"/>
                <w:lang w:eastAsia="en-US"/>
              </w:rPr>
              <w:t>0</w:t>
            </w:r>
            <w:r w:rsidR="003B2B42" w:rsidRPr="00ED3041">
              <w:rPr>
                <w:b w:val="0"/>
                <w:sz w:val="24"/>
                <w:szCs w:val="24"/>
                <w:lang w:eastAsia="en-US"/>
              </w:rPr>
              <w:t>,</w:t>
            </w:r>
            <w:r w:rsidR="00C86271" w:rsidRPr="00ED3041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9179EB" w:rsidRPr="007B4212" w:rsidTr="0044020C">
        <w:trPr>
          <w:trHeight w:val="1841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 Мероприятия 2</w:t>
            </w:r>
          </w:p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Количество объектов, по которым проведена оценка рыночной стоимости для передачи их в аренду или в собственность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4D6B57" w:rsidP="00C86271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30</w:t>
            </w:r>
            <w:r w:rsidRPr="00ED3041">
              <w:rPr>
                <w:b w:val="0"/>
                <w:color w:val="FF0000"/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D6B57" w:rsidRPr="00ED3041" w:rsidRDefault="00272127" w:rsidP="0044020C">
            <w:pPr>
              <w:widowControl w:val="0"/>
              <w:spacing w:after="200" w:line="276" w:lineRule="auto"/>
              <w:jc w:val="both"/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ED3041">
              <w:rPr>
                <w:b w:val="0"/>
                <w:sz w:val="24"/>
                <w:szCs w:val="24"/>
                <w:lang w:eastAsia="en-US"/>
              </w:rPr>
              <w:t>3</w:t>
            </w:r>
            <w:r w:rsidR="009179EB" w:rsidRPr="00ED3041">
              <w:rPr>
                <w:b w:val="0"/>
                <w:sz w:val="24"/>
                <w:szCs w:val="24"/>
                <w:lang w:eastAsia="en-US"/>
              </w:rPr>
              <w:t>0</w:t>
            </w:r>
            <w:r w:rsidR="004D6B57" w:rsidRPr="00ED3041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ED3041" w:rsidRDefault="00E66862" w:rsidP="00272127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</w:t>
            </w:r>
            <w:r w:rsidR="00272127" w:rsidRPr="00ED3041"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</w:tr>
      <w:tr w:rsidR="009179EB" w:rsidRPr="007B4212" w:rsidTr="0044020C">
        <w:trPr>
          <w:trHeight w:val="2249"/>
        </w:trPr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 Мероприятия 2</w:t>
            </w:r>
          </w:p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Процент выполнения плана по доходам муниципального бюджета от управления и распоряжения муниципальным имуществом и земельными участками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</w:tr>
      <w:tr w:rsidR="009179EB" w:rsidRPr="007B4212" w:rsidTr="0044020C"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Мероприятие 3.</w:t>
            </w:r>
          </w:p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Проведение ремонта и организация содержания нежилого имущества, находящегося в муниципальной казне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4808,8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FF61BF" w:rsidP="0044020C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72791" w:rsidP="0044020C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9162,6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372791" w:rsidP="0044020C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17401,4</w:t>
            </w:r>
          </w:p>
        </w:tc>
      </w:tr>
      <w:tr w:rsidR="009179EB" w:rsidRPr="007B4212" w:rsidTr="0044020C">
        <w:trPr>
          <w:trHeight w:val="1489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 Мероприятия 3</w:t>
            </w:r>
          </w:p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Количество нежилых объектов, находящихся в муниципальной казне, ремонт которых организован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4D6B57" w:rsidP="00272127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</w:t>
            </w:r>
            <w:r w:rsidRPr="00ED3041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ED3041" w:rsidRDefault="00272127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</w:tr>
      <w:tr w:rsidR="009179EB" w:rsidRPr="007B4212" w:rsidTr="0044020C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 Мероприятия 3</w:t>
            </w:r>
          </w:p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Площадь нежилых помещений, находящихся в муниципальной казне и не переданных в аренду, содержание которых осуществляется за счет средств бюджета</w:t>
            </w:r>
          </w:p>
          <w:p w:rsidR="009179EB" w:rsidRPr="007B4212" w:rsidRDefault="009179EB" w:rsidP="0044020C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lastRenderedPageBreak/>
              <w:t>0,2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proofErr w:type="spellStart"/>
            <w:r w:rsidRPr="007B4212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9179EB" w:rsidP="0044020C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ED3041" w:rsidRDefault="004D6B57" w:rsidP="00272127">
            <w:pPr>
              <w:widowControl w:val="0"/>
              <w:spacing w:after="200" w:line="276" w:lineRule="auto"/>
              <w:jc w:val="both"/>
            </w:pPr>
            <w:r w:rsidRPr="00ED3041">
              <w:rPr>
                <w:b w:val="0"/>
                <w:sz w:val="24"/>
                <w:szCs w:val="24"/>
                <w:lang w:eastAsia="en-US"/>
              </w:rPr>
              <w:t xml:space="preserve">800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C54195" w:rsidRDefault="00E66862" w:rsidP="0044020C">
            <w:pPr>
              <w:widowControl w:val="0"/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54195">
              <w:rPr>
                <w:b w:val="0"/>
                <w:sz w:val="24"/>
                <w:szCs w:val="24"/>
                <w:lang w:eastAsia="en-US"/>
              </w:rPr>
              <w:t>1028</w:t>
            </w:r>
          </w:p>
          <w:p w:rsidR="00272127" w:rsidRPr="00C54195" w:rsidRDefault="00272127" w:rsidP="0044020C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C54195" w:rsidRDefault="00663BDE" w:rsidP="0044020C">
            <w:pPr>
              <w:widowControl w:val="0"/>
              <w:spacing w:after="200" w:line="276" w:lineRule="auto"/>
              <w:jc w:val="both"/>
            </w:pPr>
            <w:r w:rsidRPr="00C54195">
              <w:rPr>
                <w:b w:val="0"/>
                <w:sz w:val="24"/>
                <w:szCs w:val="24"/>
                <w:lang w:eastAsia="en-US"/>
              </w:rPr>
              <w:t>1028</w:t>
            </w:r>
          </w:p>
        </w:tc>
      </w:tr>
      <w:tr w:rsidR="009179EB" w:rsidRPr="007B4212" w:rsidTr="0044020C">
        <w:trPr>
          <w:trHeight w:val="623"/>
        </w:trPr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Cs/>
                <w:sz w:val="24"/>
                <w:szCs w:val="24"/>
              </w:rPr>
              <w:t xml:space="preserve">Подпрограмма 2 </w:t>
            </w:r>
            <w:r w:rsidRPr="007B4212">
              <w:rPr>
                <w:bCs/>
                <w:szCs w:val="26"/>
              </w:rPr>
              <w:t>«</w:t>
            </w:r>
            <w:r w:rsidRPr="007B4212">
              <w:rPr>
                <w:bCs/>
                <w:sz w:val="24"/>
                <w:szCs w:val="24"/>
              </w:rPr>
              <w:t>Обеспечение градостроительной деятельности на территории муниципального образования «Город Обнинск»</w:t>
            </w:r>
          </w:p>
        </w:tc>
        <w:tc>
          <w:tcPr>
            <w:tcW w:w="11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38925,9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41406,1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FF61BF" w:rsidP="0044020C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46140,1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72791" w:rsidP="0044020C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49538,3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FF61BF" w:rsidP="00372791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1760</w:t>
            </w:r>
            <w:r w:rsidR="0037279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37279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179EB" w:rsidRPr="007B4212" w:rsidTr="0044020C">
        <w:trPr>
          <w:trHeight w:val="739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napToGrid w:val="0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222,8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3B2B42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717,5</w:t>
            </w:r>
          </w:p>
        </w:tc>
      </w:tr>
      <w:tr w:rsidR="009179EB" w:rsidRPr="007B4212" w:rsidTr="0044020C">
        <w:trPr>
          <w:trHeight w:val="739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napToGrid w:val="0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38671,0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41335,7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FF61BF" w:rsidP="0044020C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45970,7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B2B42" w:rsidP="00372791">
            <w:pPr>
              <w:widowControl w:val="0"/>
              <w:spacing w:after="200" w:line="276" w:lineRule="auto"/>
              <w:jc w:val="both"/>
            </w:pPr>
            <w:r w:rsidRPr="007232E3">
              <w:rPr>
                <w:sz w:val="24"/>
                <w:szCs w:val="24"/>
                <w:lang w:eastAsia="en-US"/>
              </w:rPr>
              <w:t>49</w:t>
            </w:r>
            <w:r w:rsidR="00372791">
              <w:rPr>
                <w:sz w:val="24"/>
                <w:szCs w:val="24"/>
                <w:lang w:eastAsia="en-US"/>
              </w:rPr>
              <w:t>315</w:t>
            </w:r>
            <w:r w:rsidRPr="007232E3">
              <w:rPr>
                <w:sz w:val="24"/>
                <w:szCs w:val="24"/>
                <w:lang w:eastAsia="en-US"/>
              </w:rPr>
              <w:t>,</w:t>
            </w:r>
            <w:r w:rsidR="003727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FF61BF" w:rsidP="00372791">
            <w:pPr>
              <w:widowControl w:val="0"/>
              <w:spacing w:after="200"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1752</w:t>
            </w:r>
            <w:r w:rsidR="00372791">
              <w:rPr>
                <w:sz w:val="24"/>
                <w:szCs w:val="24"/>
                <w:lang w:eastAsia="en-US"/>
              </w:rPr>
              <w:t>92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372791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9179EB" w:rsidRPr="007B4212" w:rsidTr="0044020C">
        <w:trPr>
          <w:trHeight w:val="616"/>
        </w:trPr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pacing w:after="200" w:line="276" w:lineRule="auto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1. </w:t>
            </w:r>
          </w:p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t>Подготовка документов территориального планирования и градостроительного зонирования в соответствии с действующим законодательством</w:t>
            </w:r>
          </w:p>
        </w:tc>
        <w:tc>
          <w:tcPr>
            <w:tcW w:w="11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283,2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73CA6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73CA6" w:rsidP="00373CA6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78,3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373CA6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389,1</w:t>
            </w:r>
          </w:p>
        </w:tc>
      </w:tr>
      <w:tr w:rsidR="009179EB" w:rsidRPr="007B4212" w:rsidTr="0044020C">
        <w:trPr>
          <w:trHeight w:val="836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napToGrid w:val="0"/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73CA6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24</w:t>
            </w:r>
            <w:r w:rsidR="009179EB" w:rsidRPr="007232E3">
              <w:rPr>
                <w:b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73CA6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373CA6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350,2</w:t>
            </w:r>
          </w:p>
        </w:tc>
      </w:tr>
      <w:tr w:rsidR="009179EB" w:rsidRPr="007B4212" w:rsidTr="0044020C">
        <w:trPr>
          <w:trHeight w:val="699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napToGrid w:val="0"/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73CA6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73CA6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7</w:t>
            </w:r>
            <w:r w:rsidR="009179EB" w:rsidRPr="007232E3">
              <w:rPr>
                <w:b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373CA6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38,9</w:t>
            </w:r>
          </w:p>
        </w:tc>
      </w:tr>
      <w:tr w:rsidR="009179EB" w:rsidRPr="007B4212" w:rsidTr="0044020C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Индикатор 1 Мероприятия 1 </w:t>
            </w:r>
            <w:r w:rsidRPr="007B4212">
              <w:rPr>
                <w:b w:val="0"/>
                <w:sz w:val="24"/>
                <w:szCs w:val="24"/>
                <w:lang w:eastAsia="en-US"/>
              </w:rPr>
              <w:t>Наличие Генерального плана МО «Город Обнинск» в новых границах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179EB" w:rsidRPr="007B4212" w:rsidTr="0044020C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2 Мероприятия 1</w:t>
            </w:r>
          </w:p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t xml:space="preserve">Наличие карты (плана) МО «Город Обнинск» в новых границах 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179EB" w:rsidRPr="007B4212" w:rsidTr="0044020C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3 Мероприятия 1</w:t>
            </w:r>
          </w:p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t>Постановка на государственный кадастровый учет новых границ МО «Город Обнинск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179EB" w:rsidRPr="007B4212" w:rsidTr="0044020C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4 Мероприятия 1</w:t>
            </w:r>
          </w:p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t xml:space="preserve">Наличие Правил землепользования и застройки МО «Город </w:t>
            </w:r>
            <w:r w:rsidRPr="007B4212">
              <w:rPr>
                <w:b w:val="0"/>
                <w:sz w:val="24"/>
                <w:szCs w:val="24"/>
                <w:lang w:eastAsia="en-US"/>
              </w:rPr>
              <w:lastRenderedPageBreak/>
              <w:t>Обнинск», в соответствии с новым Генеральным планом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lastRenderedPageBreak/>
              <w:t>0,1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Да - 1</w:t>
            </w:r>
          </w:p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179EB" w:rsidRPr="007B4212" w:rsidTr="0044020C"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5 Мероприятия 1</w:t>
            </w:r>
          </w:p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t>Постановка на государственный кадастровый учет территориальных зон Правил землепользования и застройки МО «Город Обнинск</w:t>
            </w:r>
            <w:r w:rsidRPr="007B421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Да – 1</w:t>
            </w:r>
          </w:p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179EB" w:rsidRPr="007B4212" w:rsidTr="0044020C"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</w:rPr>
              <w:t>Мероприятие 2.</w:t>
            </w:r>
          </w:p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</w:rPr>
              <w:t>Осуществление функций заказчика-застройщика, обеспечение технического надзора в процессе строительства, реконструкции и капитального ремонта муниципальных объектов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pacing w:after="200" w:line="276" w:lineRule="auto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 xml:space="preserve">37560,7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pacing w:after="200" w:line="276" w:lineRule="auto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40167,6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FF61BF" w:rsidP="0044020C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45374,9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373CA6" w:rsidP="0044020C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48347,0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B4212" w:rsidRDefault="00FF61BF" w:rsidP="0044020C">
            <w:pPr>
              <w:widowControl w:val="0"/>
              <w:spacing w:after="200" w:line="276" w:lineRule="auto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171450,2</w:t>
            </w:r>
          </w:p>
        </w:tc>
      </w:tr>
      <w:tr w:rsidR="009179EB" w:rsidRPr="007B4212" w:rsidTr="0044020C"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</w:rPr>
              <w:t xml:space="preserve">Индикатор 1 </w:t>
            </w: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Мероприятия 2</w:t>
            </w:r>
          </w:p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</w:rPr>
              <w:t>Доля исполненных муниципальных контрактов (договоров) в общем количестве заключенных муниципальных контрактов (договоров);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pacing w:after="200" w:line="276" w:lineRule="auto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16636F" w:rsidRDefault="009179EB" w:rsidP="0044020C">
            <w:pPr>
              <w:widowControl w:val="0"/>
              <w:spacing w:after="200" w:line="276" w:lineRule="auto"/>
              <w:jc w:val="both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16636F" w:rsidRDefault="009179EB" w:rsidP="0044020C">
            <w:pPr>
              <w:widowControl w:val="0"/>
              <w:spacing w:after="200" w:line="276" w:lineRule="auto"/>
              <w:jc w:val="both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16636F" w:rsidRDefault="009179EB" w:rsidP="0044020C">
            <w:pPr>
              <w:widowControl w:val="0"/>
              <w:spacing w:after="200" w:line="276" w:lineRule="auto"/>
              <w:jc w:val="both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16636F" w:rsidRDefault="009179EB" w:rsidP="0044020C">
            <w:pPr>
              <w:widowControl w:val="0"/>
              <w:spacing w:after="200" w:line="276" w:lineRule="auto"/>
              <w:jc w:val="both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</w:tr>
      <w:tr w:rsidR="009179EB" w:rsidRPr="007B4212" w:rsidTr="0044020C"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3. </w:t>
            </w:r>
            <w:r w:rsidRPr="007B4212">
              <w:rPr>
                <w:b w:val="0"/>
                <w:sz w:val="24"/>
                <w:szCs w:val="24"/>
                <w:lang w:eastAsia="en-US"/>
              </w:rPr>
              <w:t>Подготовительные работы для обеспечения выполнения проектов при осуществлении строительства, реконструкции, капитального ремонта объектов капитального строительства и прочие работы (услуги)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napToGrid w:val="0"/>
              <w:spacing w:after="200"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pacing w:after="200" w:line="276" w:lineRule="auto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pacing w:after="200" w:line="276" w:lineRule="auto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pacing w:after="200" w:line="276" w:lineRule="auto"/>
            </w:pPr>
            <w:r w:rsidRPr="007B4212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pacing w:after="200" w:line="276" w:lineRule="auto"/>
              <w:ind w:right="79"/>
            </w:pPr>
            <w:r w:rsidRPr="007B4212">
              <w:rPr>
                <w:b w:val="0"/>
                <w:sz w:val="24"/>
                <w:szCs w:val="24"/>
                <w:lang w:eastAsia="en-US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pacing w:after="200" w:line="276" w:lineRule="auto"/>
            </w:pPr>
            <w:r w:rsidRPr="007B4212">
              <w:rPr>
                <w:b w:val="0"/>
                <w:sz w:val="24"/>
                <w:szCs w:val="24"/>
                <w:lang w:eastAsia="en-US"/>
              </w:rPr>
              <w:t>1160,3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FF61BF" w:rsidP="0044020C">
            <w:pPr>
              <w:spacing w:after="200" w:line="276" w:lineRule="auto"/>
            </w:pPr>
            <w:r>
              <w:rPr>
                <w:b w:val="0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373CA6" w:rsidP="00372791">
            <w:pPr>
              <w:spacing w:after="200" w:line="276" w:lineRule="auto"/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  <w:r w:rsidR="00372791">
              <w:rPr>
                <w:b w:val="0"/>
                <w:sz w:val="24"/>
                <w:szCs w:val="24"/>
                <w:lang w:eastAsia="en-US"/>
              </w:rPr>
              <w:t>43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="00372791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B4212" w:rsidRDefault="00FF61BF" w:rsidP="00372791">
            <w:pPr>
              <w:spacing w:after="200" w:line="276" w:lineRule="auto"/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  <w:r w:rsidR="00372791">
              <w:rPr>
                <w:b w:val="0"/>
                <w:sz w:val="24"/>
                <w:szCs w:val="24"/>
                <w:lang w:eastAsia="en-US"/>
              </w:rPr>
              <w:t>63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="0037279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179EB" w:rsidRPr="007B4212" w:rsidTr="0044020C"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</w:rPr>
              <w:t xml:space="preserve">Индикатор 1 </w:t>
            </w:r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Мероприятия 3</w:t>
            </w:r>
          </w:p>
          <w:p w:rsidR="009179EB" w:rsidRPr="007B4212" w:rsidRDefault="009179EB" w:rsidP="0044020C">
            <w:r w:rsidRPr="007B4212">
              <w:rPr>
                <w:b w:val="0"/>
                <w:iCs/>
                <w:sz w:val="24"/>
                <w:szCs w:val="24"/>
                <w:lang w:eastAsia="en-US"/>
              </w:rPr>
              <w:t>Доля выполненных п</w:t>
            </w:r>
            <w:r w:rsidRPr="007B4212">
              <w:rPr>
                <w:b w:val="0"/>
                <w:sz w:val="24"/>
                <w:szCs w:val="24"/>
                <w:lang w:eastAsia="en-US"/>
              </w:rPr>
              <w:t>одготовительных работ для обеспечения выполнения проектов при осуществлении строительства, реконструкции, капитального ремонта объектов капитального строительства и прочие работы (услуги) от запланированных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pacing w:after="200" w:line="276" w:lineRule="auto"/>
            </w:pPr>
            <w:r w:rsidRPr="007B4212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napToGrid w:val="0"/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pacing w:after="200" w:line="276" w:lineRule="auto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napToGrid w:val="0"/>
              <w:spacing w:after="200"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pacing w:after="200" w:line="276" w:lineRule="auto"/>
              <w:ind w:right="79"/>
            </w:pPr>
            <w:r w:rsidRPr="007B4212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16636F" w:rsidRDefault="009179EB" w:rsidP="0044020C">
            <w:pPr>
              <w:spacing w:after="200" w:line="276" w:lineRule="auto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16636F" w:rsidRDefault="009179EB" w:rsidP="0044020C">
            <w:pPr>
              <w:spacing w:after="200" w:line="276" w:lineRule="auto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16636F" w:rsidRDefault="009179EB" w:rsidP="0044020C">
            <w:pPr>
              <w:spacing w:after="200" w:line="276" w:lineRule="auto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16636F" w:rsidRDefault="009179EB" w:rsidP="0044020C">
            <w:pPr>
              <w:spacing w:after="200" w:line="276" w:lineRule="auto"/>
            </w:pPr>
            <w:r w:rsidRPr="0016636F"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</w:tr>
      <w:tr w:rsidR="009179EB" w:rsidRPr="007B4212" w:rsidTr="0044020C">
        <w:trPr>
          <w:trHeight w:val="843"/>
        </w:trPr>
        <w:tc>
          <w:tcPr>
            <w:tcW w:w="6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pacing w:after="200" w:line="276" w:lineRule="auto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 xml:space="preserve">Мероприятие 4. </w:t>
            </w:r>
          </w:p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t>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11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</w:t>
            </w:r>
          </w:p>
          <w:p w:rsidR="009179EB" w:rsidRPr="007B4212" w:rsidRDefault="009179EB" w:rsidP="0044020C">
            <w:pPr>
              <w:widowControl w:val="0"/>
              <w:jc w:val="center"/>
            </w:pPr>
            <w:r w:rsidRPr="007B4212">
              <w:rPr>
                <w:b w:val="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373CA6" w:rsidP="0044020C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160,6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373CA6" w:rsidP="0044020C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169,2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B4212" w:rsidRDefault="00373CA6" w:rsidP="0044020C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408,0</w:t>
            </w:r>
          </w:p>
        </w:tc>
      </w:tr>
      <w:tr w:rsidR="009179EB" w:rsidRPr="007B4212" w:rsidTr="0044020C">
        <w:trPr>
          <w:trHeight w:val="994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napToGrid w:val="0"/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373CA6" w:rsidP="0044020C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373CA6" w:rsidP="0044020C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152,3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B4212" w:rsidRDefault="00B50A92" w:rsidP="0044020C">
            <w:pPr>
              <w:widowControl w:val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367,3</w:t>
            </w:r>
          </w:p>
        </w:tc>
        <w:bookmarkStart w:id="0" w:name="_GoBack"/>
        <w:bookmarkEnd w:id="0"/>
      </w:tr>
      <w:tr w:rsidR="009179EB" w:rsidRPr="007B4212" w:rsidTr="0044020C">
        <w:trPr>
          <w:trHeight w:val="545"/>
        </w:trPr>
        <w:tc>
          <w:tcPr>
            <w:tcW w:w="6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snapToGrid w:val="0"/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73CA6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373CA6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B50A92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40,7</w:t>
            </w:r>
          </w:p>
        </w:tc>
      </w:tr>
      <w:tr w:rsidR="009179EB" w:rsidRPr="007B4212" w:rsidTr="0044020C">
        <w:tc>
          <w:tcPr>
            <w:tcW w:w="6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i/>
                <w:iCs/>
                <w:sz w:val="24"/>
                <w:szCs w:val="24"/>
                <w:lang w:eastAsia="en-US"/>
              </w:rPr>
              <w:t>Индикатор 1 Мероприятия 4</w:t>
            </w:r>
          </w:p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</w:rPr>
              <w:t xml:space="preserve">Количество обучающихся по образовательной программе высшего образования в сфере архитектуры и градостроительства </w:t>
            </w:r>
          </w:p>
        </w:tc>
        <w:tc>
          <w:tcPr>
            <w:tcW w:w="11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b w:val="0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232E3" w:rsidRDefault="009179EB" w:rsidP="0044020C">
            <w:pPr>
              <w:widowControl w:val="0"/>
              <w:jc w:val="both"/>
            </w:pPr>
            <w:r w:rsidRPr="007232E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179EB" w:rsidRPr="007B4212" w:rsidTr="0044020C">
        <w:trPr>
          <w:trHeight w:val="413"/>
        </w:trPr>
        <w:tc>
          <w:tcPr>
            <w:tcW w:w="3936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</w:pPr>
            <w:r w:rsidRPr="007B4212">
              <w:rPr>
                <w:sz w:val="24"/>
                <w:szCs w:val="24"/>
                <w:lang w:eastAsia="en-US"/>
              </w:rPr>
              <w:t>Итого по второму этапу:</w:t>
            </w:r>
          </w:p>
        </w:tc>
        <w:tc>
          <w:tcPr>
            <w:tcW w:w="11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105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sz w:val="24"/>
                <w:szCs w:val="24"/>
              </w:rPr>
              <w:t>46056,5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sz w:val="24"/>
                <w:szCs w:val="24"/>
              </w:rPr>
              <w:t>47384,5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FF61BF" w:rsidP="0044020C">
            <w:r>
              <w:rPr>
                <w:sz w:val="24"/>
                <w:szCs w:val="24"/>
              </w:rPr>
              <w:t>49097,8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372791" w:rsidP="0044020C">
            <w:r>
              <w:rPr>
                <w:sz w:val="24"/>
                <w:szCs w:val="24"/>
              </w:rPr>
              <w:t>59300,9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B4212" w:rsidRDefault="00372791" w:rsidP="0044020C">
            <w:r>
              <w:rPr>
                <w:sz w:val="24"/>
                <w:szCs w:val="24"/>
              </w:rPr>
              <w:t>201839,7</w:t>
            </w:r>
          </w:p>
        </w:tc>
      </w:tr>
      <w:tr w:rsidR="009179EB" w:rsidRPr="007B4212" w:rsidTr="0044020C">
        <w:trPr>
          <w:trHeight w:val="413"/>
        </w:trPr>
        <w:tc>
          <w:tcPr>
            <w:tcW w:w="3936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sz w:val="24"/>
                <w:szCs w:val="24"/>
              </w:rPr>
              <w:t>1037,1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sz w:val="24"/>
                <w:szCs w:val="24"/>
              </w:rPr>
              <w:t>2050,1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B50A92" w:rsidP="0044020C">
            <w:r>
              <w:rPr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B4212" w:rsidRDefault="00B50A92" w:rsidP="0044020C">
            <w:r>
              <w:rPr>
                <w:sz w:val="24"/>
                <w:szCs w:val="24"/>
              </w:rPr>
              <w:t>3413,6</w:t>
            </w:r>
          </w:p>
        </w:tc>
      </w:tr>
      <w:tr w:rsidR="009179EB" w:rsidRPr="007B4212" w:rsidTr="0044020C">
        <w:trPr>
          <w:trHeight w:val="413"/>
        </w:trPr>
        <w:tc>
          <w:tcPr>
            <w:tcW w:w="3936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sz w:val="24"/>
                <w:szCs w:val="24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sz w:val="24"/>
                <w:szCs w:val="24"/>
              </w:rPr>
              <w:t>733,7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B50A92" w:rsidP="0044020C">
            <w:r>
              <w:rPr>
                <w:sz w:val="24"/>
                <w:szCs w:val="24"/>
              </w:rPr>
              <w:t>1009,3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B50A92" w:rsidP="0044020C">
            <w:r>
              <w:rPr>
                <w:sz w:val="24"/>
                <w:szCs w:val="24"/>
              </w:rPr>
              <w:t>222,8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Pr="007B4212" w:rsidRDefault="00B50A92" w:rsidP="0044020C">
            <w:r>
              <w:rPr>
                <w:sz w:val="24"/>
                <w:szCs w:val="24"/>
              </w:rPr>
              <w:t>2795,4</w:t>
            </w:r>
          </w:p>
        </w:tc>
      </w:tr>
      <w:tr w:rsidR="009179EB" w:rsidTr="0044020C">
        <w:trPr>
          <w:trHeight w:val="70"/>
        </w:trPr>
        <w:tc>
          <w:tcPr>
            <w:tcW w:w="3936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snapToGrid w:val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pPr>
              <w:widowControl w:val="0"/>
              <w:jc w:val="both"/>
            </w:pPr>
            <w:r w:rsidRPr="007B4212">
              <w:rPr>
                <w:b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sz w:val="24"/>
                <w:szCs w:val="24"/>
              </w:rPr>
              <w:t>44189,8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9179EB" w:rsidP="0044020C">
            <w:r w:rsidRPr="007B4212">
              <w:rPr>
                <w:sz w:val="24"/>
                <w:szCs w:val="24"/>
              </w:rPr>
              <w:t>44600,7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FF61BF" w:rsidP="0044020C">
            <w:r>
              <w:rPr>
                <w:sz w:val="24"/>
                <w:szCs w:val="24"/>
              </w:rPr>
              <w:t>47762,1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179EB" w:rsidRPr="007B4212" w:rsidRDefault="00372791" w:rsidP="0044020C">
            <w:r>
              <w:rPr>
                <w:sz w:val="24"/>
                <w:szCs w:val="24"/>
              </w:rPr>
              <w:t>59078,1</w:t>
            </w:r>
          </w:p>
        </w:tc>
        <w:tc>
          <w:tcPr>
            <w:tcW w:w="1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179EB" w:rsidRDefault="00372791" w:rsidP="0044020C">
            <w:r>
              <w:rPr>
                <w:sz w:val="24"/>
                <w:szCs w:val="24"/>
              </w:rPr>
              <w:t>195630,7</w:t>
            </w:r>
          </w:p>
        </w:tc>
      </w:tr>
    </w:tbl>
    <w:p w:rsidR="006508F1" w:rsidRPr="006508F1" w:rsidRDefault="006508F1" w:rsidP="006508F1"/>
    <w:sectPr w:rsidR="006508F1" w:rsidRPr="006508F1" w:rsidSect="009179EB">
      <w:pgSz w:w="16840" w:h="11907" w:orient="landscape" w:code="9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655"/>
    <w:multiLevelType w:val="singleLevel"/>
    <w:tmpl w:val="F60A5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59C6645"/>
    <w:multiLevelType w:val="singleLevel"/>
    <w:tmpl w:val="4E06D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9F40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1C3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202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443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B8404C"/>
    <w:multiLevelType w:val="multilevel"/>
    <w:tmpl w:val="F9D61E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7">
    <w:nsid w:val="75AE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EB"/>
    <w:rsid w:val="00065098"/>
    <w:rsid w:val="00103D22"/>
    <w:rsid w:val="00115C41"/>
    <w:rsid w:val="0016636F"/>
    <w:rsid w:val="001738C4"/>
    <w:rsid w:val="001816C6"/>
    <w:rsid w:val="00226438"/>
    <w:rsid w:val="002360FF"/>
    <w:rsid w:val="00250507"/>
    <w:rsid w:val="00272127"/>
    <w:rsid w:val="00275613"/>
    <w:rsid w:val="00305519"/>
    <w:rsid w:val="00372791"/>
    <w:rsid w:val="00373CA6"/>
    <w:rsid w:val="003B2B42"/>
    <w:rsid w:val="0044020C"/>
    <w:rsid w:val="004647A9"/>
    <w:rsid w:val="004B0091"/>
    <w:rsid w:val="004C73EB"/>
    <w:rsid w:val="004D6B57"/>
    <w:rsid w:val="00533B7B"/>
    <w:rsid w:val="005D4637"/>
    <w:rsid w:val="00626BF7"/>
    <w:rsid w:val="0063176D"/>
    <w:rsid w:val="006508F1"/>
    <w:rsid w:val="00663BDE"/>
    <w:rsid w:val="006C3C36"/>
    <w:rsid w:val="006E7613"/>
    <w:rsid w:val="00706405"/>
    <w:rsid w:val="007232E3"/>
    <w:rsid w:val="00745BC6"/>
    <w:rsid w:val="00795962"/>
    <w:rsid w:val="00871EEF"/>
    <w:rsid w:val="00874B7B"/>
    <w:rsid w:val="008A44AF"/>
    <w:rsid w:val="008F11A8"/>
    <w:rsid w:val="0091258F"/>
    <w:rsid w:val="009179EB"/>
    <w:rsid w:val="009467D5"/>
    <w:rsid w:val="00995868"/>
    <w:rsid w:val="00A644EF"/>
    <w:rsid w:val="00B3256C"/>
    <w:rsid w:val="00B50A92"/>
    <w:rsid w:val="00BA2A7B"/>
    <w:rsid w:val="00BF3392"/>
    <w:rsid w:val="00C2174D"/>
    <w:rsid w:val="00C54195"/>
    <w:rsid w:val="00C86271"/>
    <w:rsid w:val="00CB5649"/>
    <w:rsid w:val="00D928CE"/>
    <w:rsid w:val="00E66207"/>
    <w:rsid w:val="00E66862"/>
    <w:rsid w:val="00ED3041"/>
    <w:rsid w:val="00F044FF"/>
    <w:rsid w:val="00F31B43"/>
    <w:rsid w:val="00F45F60"/>
    <w:rsid w:val="00F5265B"/>
    <w:rsid w:val="00FB1F1E"/>
    <w:rsid w:val="00FB4438"/>
    <w:rsid w:val="00FB5B71"/>
    <w:rsid w:val="00FB6143"/>
    <w:rsid w:val="00FF1CFE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0751-9EE9-4585-A4AC-CCFE28BB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A9"/>
    <w:rPr>
      <w:b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right="-1" w:firstLine="720"/>
      <w:jc w:val="both"/>
    </w:pPr>
  </w:style>
  <w:style w:type="paragraph" w:styleId="3">
    <w:name w:val="Body Text 3"/>
    <w:basedOn w:val="a"/>
    <w:pPr>
      <w:ind w:right="5385"/>
    </w:pPr>
  </w:style>
  <w:style w:type="table" w:styleId="a6">
    <w:name w:val="Table Grid"/>
    <w:basedOn w:val="a1"/>
    <w:rsid w:val="004647A9"/>
    <w:pPr>
      <w:spacing w:before="60" w:after="60"/>
      <w:ind w:left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044FF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179EB"/>
    <w:pPr>
      <w:suppressAutoHyphens/>
      <w:spacing w:after="120" w:line="480" w:lineRule="auto"/>
      <w:ind w:left="283"/>
    </w:pPr>
    <w:rPr>
      <w:b w:val="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BF1~1\AppData\Local\Temp\smDocs\smE271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smE271.tmp</Template>
  <TotalTime>60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Акимова</dc:creator>
  <cp:keywords/>
  <cp:lastModifiedBy>User</cp:lastModifiedBy>
  <cp:revision>7</cp:revision>
  <cp:lastPrinted>2024-06-05T06:04:00Z</cp:lastPrinted>
  <dcterms:created xsi:type="dcterms:W3CDTF">2024-04-02T05:47:00Z</dcterms:created>
  <dcterms:modified xsi:type="dcterms:W3CDTF">2024-06-07T05:34:00Z</dcterms:modified>
</cp:coreProperties>
</file>