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8D" w:rsidRPr="00373EDE" w:rsidRDefault="0044458D" w:rsidP="00373E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3EDE">
        <w:rPr>
          <w:rFonts w:ascii="Times New Roman" w:hAnsi="Times New Roman" w:cs="Times New Roman"/>
          <w:sz w:val="24"/>
          <w:szCs w:val="24"/>
        </w:rPr>
        <w:t>Приложение</w:t>
      </w:r>
    </w:p>
    <w:p w:rsidR="0044458D" w:rsidRPr="00373EDE" w:rsidRDefault="0044458D" w:rsidP="00373E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3EDE">
        <w:rPr>
          <w:rFonts w:ascii="Times New Roman" w:hAnsi="Times New Roman" w:cs="Times New Roman"/>
          <w:sz w:val="24"/>
          <w:szCs w:val="24"/>
        </w:rPr>
        <w:t>к постановлению Администрации г. Обнинска</w:t>
      </w:r>
    </w:p>
    <w:p w:rsidR="0044458D" w:rsidRPr="00373EDE" w:rsidRDefault="0044458D" w:rsidP="00373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от </w:t>
      </w:r>
      <w:r w:rsidRPr="000F67C3">
        <w:rPr>
          <w:rFonts w:ascii="Times New Roman" w:hAnsi="Times New Roman" w:cs="Times New Roman"/>
          <w:sz w:val="24"/>
          <w:szCs w:val="24"/>
          <w:u w:val="single"/>
        </w:rPr>
        <w:t>16.06</w:t>
      </w:r>
      <w:bookmarkStart w:id="0" w:name="_GoBack"/>
      <w:bookmarkEnd w:id="0"/>
      <w:r w:rsidRPr="000F67C3">
        <w:rPr>
          <w:rFonts w:ascii="Times New Roman" w:hAnsi="Times New Roman" w:cs="Times New Roman"/>
          <w:sz w:val="24"/>
          <w:szCs w:val="24"/>
          <w:u w:val="single"/>
        </w:rPr>
        <w:t>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EDE">
        <w:rPr>
          <w:rFonts w:ascii="Times New Roman" w:hAnsi="Times New Roman" w:cs="Times New Roman"/>
          <w:sz w:val="24"/>
          <w:szCs w:val="24"/>
        </w:rPr>
        <w:t xml:space="preserve">№ </w:t>
      </w:r>
      <w:r w:rsidRPr="000F67C3">
        <w:rPr>
          <w:rFonts w:ascii="Times New Roman" w:hAnsi="Times New Roman" w:cs="Times New Roman"/>
          <w:sz w:val="24"/>
          <w:szCs w:val="24"/>
          <w:u w:val="single"/>
        </w:rPr>
        <w:t>1021-п</w:t>
      </w:r>
    </w:p>
    <w:p w:rsidR="0044458D" w:rsidRDefault="0044458D" w:rsidP="005C2FD7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458D" w:rsidRPr="005C2FD7" w:rsidRDefault="0044458D" w:rsidP="00995E3B">
      <w:pPr>
        <w:spacing w:after="0"/>
        <w:ind w:left="720" w:hanging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44458D" w:rsidRPr="005C2FD7" w:rsidRDefault="0044458D" w:rsidP="00995E3B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2FD7">
        <w:rPr>
          <w:rFonts w:ascii="Times New Roman" w:hAnsi="Times New Roman" w:cs="Times New Roman"/>
          <w:b/>
          <w:bCs/>
          <w:sz w:val="26"/>
          <w:szCs w:val="26"/>
        </w:rPr>
        <w:t>о  проведении  межрегионального  мотокросса,</w:t>
      </w:r>
    </w:p>
    <w:p w:rsidR="0044458D" w:rsidRPr="005C2FD7" w:rsidRDefault="0044458D" w:rsidP="00995E3B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2FD7">
        <w:rPr>
          <w:rFonts w:ascii="Times New Roman" w:hAnsi="Times New Roman" w:cs="Times New Roman"/>
          <w:b/>
          <w:bCs/>
          <w:sz w:val="26"/>
          <w:szCs w:val="26"/>
        </w:rPr>
        <w:t xml:space="preserve">  посвящённого  Дню города Обнинска.</w:t>
      </w:r>
    </w:p>
    <w:p w:rsidR="0044458D" w:rsidRPr="00C7411B" w:rsidRDefault="0044458D" w:rsidP="005C2FD7">
      <w:pPr>
        <w:spacing w:after="0"/>
        <w:ind w:left="720" w:hanging="720"/>
        <w:rPr>
          <w:rFonts w:ascii="Times New Roman" w:hAnsi="Times New Roman" w:cs="Times New Roman"/>
          <w:b/>
          <w:bCs/>
          <w:sz w:val="26"/>
          <w:szCs w:val="26"/>
        </w:rPr>
      </w:pPr>
      <w:r w:rsidRPr="00C7411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</w:t>
      </w:r>
    </w:p>
    <w:p w:rsidR="0044458D" w:rsidRPr="001346BB" w:rsidRDefault="0044458D" w:rsidP="001346BB">
      <w:pPr>
        <w:pStyle w:val="ListParagraph"/>
        <w:numPr>
          <w:ilvl w:val="0"/>
          <w:numId w:val="4"/>
        </w:numPr>
        <w:tabs>
          <w:tab w:val="num" w:pos="42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46BB">
        <w:rPr>
          <w:rFonts w:ascii="Times New Roman" w:hAnsi="Times New Roman" w:cs="Times New Roman"/>
          <w:b/>
          <w:bCs/>
          <w:sz w:val="26"/>
          <w:szCs w:val="26"/>
        </w:rPr>
        <w:t>Цели и задачи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4458D" w:rsidRDefault="0044458D" w:rsidP="002F6AF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43AC">
        <w:rPr>
          <w:rFonts w:ascii="Times New Roman" w:hAnsi="Times New Roman" w:cs="Times New Roman"/>
          <w:sz w:val="26"/>
          <w:szCs w:val="26"/>
        </w:rPr>
        <w:t xml:space="preserve">Соревнования проводятся с целью патриотического воспитания и широкого приобщения молодёжи к занятиям физической культурой и спортом, популяризации </w:t>
      </w:r>
      <w:r>
        <w:rPr>
          <w:rFonts w:ascii="Times New Roman" w:hAnsi="Times New Roman" w:cs="Times New Roman"/>
          <w:sz w:val="26"/>
          <w:szCs w:val="26"/>
        </w:rPr>
        <w:t>мотоциклетного спорта</w:t>
      </w:r>
      <w:r w:rsidRPr="005343AC">
        <w:rPr>
          <w:rFonts w:ascii="Times New Roman" w:hAnsi="Times New Roman" w:cs="Times New Roman"/>
          <w:sz w:val="26"/>
          <w:szCs w:val="26"/>
        </w:rPr>
        <w:t xml:space="preserve">, повышения спортивного мастерства,  выявления сильнейших </w:t>
      </w:r>
      <w:r>
        <w:rPr>
          <w:rFonts w:ascii="Times New Roman" w:hAnsi="Times New Roman" w:cs="Times New Roman"/>
          <w:sz w:val="26"/>
          <w:szCs w:val="26"/>
        </w:rPr>
        <w:t>спортсменов</w:t>
      </w:r>
      <w:r w:rsidRPr="005343AC">
        <w:rPr>
          <w:rFonts w:ascii="Times New Roman" w:hAnsi="Times New Roman" w:cs="Times New Roman"/>
          <w:sz w:val="26"/>
          <w:szCs w:val="26"/>
        </w:rPr>
        <w:t>.</w:t>
      </w:r>
    </w:p>
    <w:p w:rsidR="0044458D" w:rsidRPr="005343AC" w:rsidRDefault="0044458D" w:rsidP="0052386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4458D" w:rsidRPr="001346BB" w:rsidRDefault="0044458D" w:rsidP="0052386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46BB">
        <w:rPr>
          <w:rFonts w:ascii="Times New Roman" w:hAnsi="Times New Roman" w:cs="Times New Roman"/>
          <w:b/>
          <w:bCs/>
          <w:sz w:val="26"/>
          <w:szCs w:val="26"/>
        </w:rPr>
        <w:t>Руководство соревнованиями:</w:t>
      </w:r>
    </w:p>
    <w:p w:rsidR="0044458D" w:rsidRDefault="0044458D" w:rsidP="00373E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Организаторами соревнований являю</w:t>
      </w:r>
      <w:r w:rsidRPr="00392534">
        <w:rPr>
          <w:rFonts w:ascii="Times New Roman" w:hAnsi="Times New Roman" w:cs="Times New Roman"/>
          <w:sz w:val="26"/>
          <w:szCs w:val="26"/>
        </w:rPr>
        <w:t>тся Комитет по физической культуре и спорт</w:t>
      </w:r>
      <w:r>
        <w:rPr>
          <w:rFonts w:ascii="Times New Roman" w:hAnsi="Times New Roman" w:cs="Times New Roman"/>
          <w:sz w:val="26"/>
          <w:szCs w:val="26"/>
        </w:rPr>
        <w:t>у Администрации города Обнинска и негосударственное образовательное учреждение дополнительного образования «Обнинский учебно-спортивный центр ДОСААФ России».</w:t>
      </w:r>
    </w:p>
    <w:p w:rsidR="0044458D" w:rsidRDefault="0044458D" w:rsidP="00373E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92534">
        <w:rPr>
          <w:rFonts w:ascii="Times New Roman" w:hAnsi="Times New Roman" w:cs="Times New Roman"/>
          <w:sz w:val="26"/>
          <w:szCs w:val="26"/>
        </w:rPr>
        <w:t xml:space="preserve">Общее руководство подготовкой и проведением соревнований осуществляется Комитетом по физической культуре и спорту Администрации города. </w:t>
      </w:r>
    </w:p>
    <w:p w:rsidR="0044458D" w:rsidRDefault="0044458D" w:rsidP="00373E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92534">
        <w:rPr>
          <w:rFonts w:ascii="Times New Roman" w:hAnsi="Times New Roman" w:cs="Times New Roman"/>
          <w:sz w:val="26"/>
          <w:szCs w:val="26"/>
        </w:rPr>
        <w:t xml:space="preserve">Непосредственное проведение соревнований возлагается на </w:t>
      </w:r>
      <w:r>
        <w:rPr>
          <w:rFonts w:ascii="Times New Roman" w:hAnsi="Times New Roman" w:cs="Times New Roman"/>
          <w:sz w:val="26"/>
          <w:szCs w:val="26"/>
        </w:rPr>
        <w:t>НОУ ДО</w:t>
      </w:r>
      <w:r w:rsidRPr="003925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«Обнинский учебно-спортивный центр ДОСААФ России»</w:t>
      </w:r>
      <w:r w:rsidRPr="0039253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Мото-клуб «Обнинск», МАОУ ДОД ДЮСШ «Квант»</w:t>
      </w:r>
      <w:r w:rsidRPr="00392534">
        <w:rPr>
          <w:rFonts w:ascii="Times New Roman" w:hAnsi="Times New Roman" w:cs="Times New Roman"/>
          <w:sz w:val="26"/>
          <w:szCs w:val="26"/>
        </w:rPr>
        <w:t xml:space="preserve"> и главную судейскую коллегию (ГСК), которую утверждает оргкомитет соревнований.</w:t>
      </w:r>
    </w:p>
    <w:p w:rsidR="0044458D" w:rsidRDefault="0044458D" w:rsidP="0039253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4458D" w:rsidRPr="00523862" w:rsidRDefault="0044458D" w:rsidP="0052386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23862">
        <w:rPr>
          <w:rFonts w:ascii="Times New Roman" w:hAnsi="Times New Roman" w:cs="Times New Roman"/>
          <w:b/>
          <w:bCs/>
          <w:sz w:val="26"/>
          <w:szCs w:val="26"/>
        </w:rPr>
        <w:t>Время, место и порядок проведения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4458D" w:rsidRPr="005343AC" w:rsidRDefault="0044458D" w:rsidP="00373E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</w:t>
      </w:r>
      <w:r w:rsidRPr="005343AC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A04A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A04A73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04A73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343AC">
        <w:rPr>
          <w:rFonts w:ascii="Times New Roman" w:hAnsi="Times New Roman" w:cs="Times New Roman"/>
          <w:sz w:val="26"/>
          <w:szCs w:val="26"/>
        </w:rPr>
        <w:t xml:space="preserve">в г. </w:t>
      </w:r>
      <w:r>
        <w:rPr>
          <w:rFonts w:ascii="Times New Roman" w:hAnsi="Times New Roman" w:cs="Times New Roman"/>
          <w:sz w:val="26"/>
          <w:szCs w:val="26"/>
        </w:rPr>
        <w:t>Обнинске, на спортивных трассах в районе плотины на р. Протва (площадка напротив АБЗ).</w:t>
      </w:r>
    </w:p>
    <w:p w:rsidR="0044458D" w:rsidRPr="00392534" w:rsidRDefault="0044458D" w:rsidP="00373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534">
        <w:rPr>
          <w:rFonts w:ascii="Times New Roman" w:hAnsi="Times New Roman" w:cs="Times New Roman"/>
          <w:sz w:val="26"/>
          <w:szCs w:val="26"/>
        </w:rPr>
        <w:t>Мандатная комиссия (регистрация участников) с</w:t>
      </w:r>
      <w:r>
        <w:rPr>
          <w:rFonts w:ascii="Times New Roman" w:hAnsi="Times New Roman" w:cs="Times New Roman"/>
          <w:sz w:val="26"/>
          <w:szCs w:val="26"/>
        </w:rPr>
        <w:t xml:space="preserve"> 8.00 до 10</w:t>
      </w:r>
      <w:r w:rsidRPr="0039253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392534">
        <w:rPr>
          <w:rFonts w:ascii="Times New Roman" w:hAnsi="Times New Roman" w:cs="Times New Roman"/>
          <w:sz w:val="26"/>
          <w:szCs w:val="26"/>
        </w:rPr>
        <w:t>.</w:t>
      </w:r>
    </w:p>
    <w:p w:rsidR="0044458D" w:rsidRPr="00392534" w:rsidRDefault="0044458D" w:rsidP="00373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Тренировки по классам: с 9.5</w:t>
      </w:r>
      <w:r w:rsidRPr="00392534">
        <w:rPr>
          <w:rFonts w:ascii="Times New Roman" w:hAnsi="Times New Roman" w:cs="Times New Roman"/>
          <w:sz w:val="26"/>
          <w:szCs w:val="26"/>
        </w:rPr>
        <w:t>0 до 11.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92534">
        <w:rPr>
          <w:rFonts w:ascii="Times New Roman" w:hAnsi="Times New Roman" w:cs="Times New Roman"/>
          <w:sz w:val="26"/>
          <w:szCs w:val="26"/>
        </w:rPr>
        <w:t xml:space="preserve">0 </w:t>
      </w:r>
    </w:p>
    <w:p w:rsidR="0044458D" w:rsidRPr="00392534" w:rsidRDefault="0044458D" w:rsidP="00373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92534">
        <w:rPr>
          <w:rFonts w:ascii="Times New Roman" w:hAnsi="Times New Roman" w:cs="Times New Roman"/>
          <w:sz w:val="26"/>
          <w:szCs w:val="26"/>
        </w:rPr>
        <w:t>остроение и приветствие участников</w:t>
      </w:r>
      <w:r>
        <w:rPr>
          <w:rFonts w:ascii="Times New Roman" w:hAnsi="Times New Roman" w:cs="Times New Roman"/>
          <w:sz w:val="26"/>
          <w:szCs w:val="26"/>
        </w:rPr>
        <w:t xml:space="preserve"> соревнований:</w:t>
      </w:r>
      <w:r w:rsidRPr="00392534">
        <w:rPr>
          <w:rFonts w:ascii="Times New Roman" w:hAnsi="Times New Roman" w:cs="Times New Roman"/>
          <w:sz w:val="26"/>
          <w:szCs w:val="26"/>
        </w:rPr>
        <w:t xml:space="preserve"> в 11.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3925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458D" w:rsidRDefault="0044458D" w:rsidP="00373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Начало заездов: </w:t>
      </w:r>
      <w:r w:rsidRPr="0039253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9253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92534">
        <w:rPr>
          <w:rFonts w:ascii="Times New Roman" w:hAnsi="Times New Roman" w:cs="Times New Roman"/>
          <w:sz w:val="26"/>
          <w:szCs w:val="26"/>
        </w:rPr>
        <w:t>0.</w:t>
      </w:r>
    </w:p>
    <w:p w:rsidR="0044458D" w:rsidRPr="00392534" w:rsidRDefault="0044458D" w:rsidP="0039253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4458D" w:rsidRPr="00523862" w:rsidRDefault="0044458D" w:rsidP="005238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23862">
        <w:rPr>
          <w:rFonts w:ascii="Times New Roman" w:hAnsi="Times New Roman" w:cs="Times New Roman"/>
          <w:b/>
          <w:bCs/>
          <w:sz w:val="26"/>
          <w:szCs w:val="26"/>
        </w:rPr>
        <w:t>Участники соревнований, классы мотоциклов, время и условия заездов:</w:t>
      </w:r>
    </w:p>
    <w:p w:rsidR="0044458D" w:rsidRPr="001F20F5" w:rsidRDefault="0044458D" w:rsidP="00373E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соревнованиям допускаю</w:t>
      </w:r>
      <w:r w:rsidRPr="001F20F5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спортсмены-разрядники, а также спортсмены без разряда при наличии соответствующих лицензии и страховки на сумму не менее 100 000 руб.</w:t>
      </w:r>
    </w:p>
    <w:p w:rsidR="0044458D" w:rsidRDefault="0044458D" w:rsidP="00373E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</w:t>
      </w:r>
      <w:r w:rsidRPr="005C2FD7">
        <w:rPr>
          <w:rFonts w:ascii="Times New Roman" w:hAnsi="Times New Roman" w:cs="Times New Roman"/>
          <w:sz w:val="26"/>
          <w:szCs w:val="26"/>
        </w:rPr>
        <w:t>тся в два заезда  для каждого класса  мотоциклов</w:t>
      </w:r>
      <w:r>
        <w:rPr>
          <w:rFonts w:ascii="Times New Roman" w:hAnsi="Times New Roman" w:cs="Times New Roman"/>
          <w:sz w:val="26"/>
          <w:szCs w:val="26"/>
        </w:rPr>
        <w:t>, в соответствии с правилами</w:t>
      </w:r>
      <w:r w:rsidRPr="005C2FD7">
        <w:rPr>
          <w:rFonts w:ascii="Times New Roman" w:hAnsi="Times New Roman" w:cs="Times New Roman"/>
          <w:sz w:val="26"/>
          <w:szCs w:val="26"/>
        </w:rPr>
        <w:t xml:space="preserve"> проведения соревнований по мотокроссу.  </w:t>
      </w:r>
    </w:p>
    <w:p w:rsidR="0044458D" w:rsidRDefault="0044458D" w:rsidP="00373E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 порядка проведения</w:t>
      </w:r>
      <w:r w:rsidRPr="005C2FD7">
        <w:rPr>
          <w:rFonts w:ascii="Times New Roman" w:hAnsi="Times New Roman" w:cs="Times New Roman"/>
          <w:sz w:val="26"/>
          <w:szCs w:val="26"/>
        </w:rPr>
        <w:t xml:space="preserve">  и  регламента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допускаются только по решению ГСК</w:t>
      </w:r>
      <w:r w:rsidRPr="005C2F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458D" w:rsidRDefault="0044458D" w:rsidP="00373E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Спортсмен, заявившийся в двух классах, в одном из классов  выступает вне зачёта, по его решению до начала  соревнований. </w:t>
      </w:r>
    </w:p>
    <w:p w:rsidR="0044458D" w:rsidRDefault="0044458D" w:rsidP="00373E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Победитель определяется  по сумме </w:t>
      </w:r>
      <w:r>
        <w:rPr>
          <w:rFonts w:ascii="Times New Roman" w:hAnsi="Times New Roman" w:cs="Times New Roman"/>
          <w:sz w:val="26"/>
          <w:szCs w:val="26"/>
        </w:rPr>
        <w:t xml:space="preserve">очков, набранных в двух заездах. В случае равенства очков – </w:t>
      </w:r>
      <w:r w:rsidRPr="005C2FD7">
        <w:rPr>
          <w:rFonts w:ascii="Times New Roman" w:hAnsi="Times New Roman" w:cs="Times New Roman"/>
          <w:sz w:val="26"/>
          <w:szCs w:val="26"/>
        </w:rPr>
        <w:t>по лучшему результату.</w:t>
      </w:r>
    </w:p>
    <w:p w:rsidR="0044458D" w:rsidRPr="005C2FD7" w:rsidRDefault="0044458D" w:rsidP="009407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6"/>
        <w:gridCol w:w="4767"/>
      </w:tblGrid>
      <w:tr w:rsidR="0044458D" w:rsidRPr="00C15923">
        <w:trPr>
          <w:trHeight w:val="230"/>
        </w:trPr>
        <w:tc>
          <w:tcPr>
            <w:tcW w:w="4526" w:type="dxa"/>
          </w:tcPr>
          <w:p w:rsidR="0044458D" w:rsidRPr="00C15923" w:rsidRDefault="0044458D" w:rsidP="001C70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 мотоциклов    </w:t>
            </w:r>
          </w:p>
        </w:tc>
        <w:tc>
          <w:tcPr>
            <w:tcW w:w="4767" w:type="dxa"/>
          </w:tcPr>
          <w:p w:rsidR="0044458D" w:rsidRPr="00C15923" w:rsidRDefault="0044458D" w:rsidP="001C70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заездов</w:t>
            </w:r>
          </w:p>
        </w:tc>
      </w:tr>
      <w:tr w:rsidR="0044458D" w:rsidRPr="00C15923">
        <w:trPr>
          <w:trHeight w:val="230"/>
        </w:trPr>
        <w:tc>
          <w:tcPr>
            <w:tcW w:w="4526" w:type="dxa"/>
          </w:tcPr>
          <w:p w:rsidR="0044458D" w:rsidRPr="00C15923" w:rsidRDefault="0044458D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3">
              <w:rPr>
                <w:rFonts w:ascii="Times New Roman" w:hAnsi="Times New Roman" w:cs="Times New Roman"/>
                <w:sz w:val="24"/>
                <w:szCs w:val="24"/>
              </w:rPr>
              <w:t>50 куб. см.</w:t>
            </w:r>
          </w:p>
        </w:tc>
        <w:tc>
          <w:tcPr>
            <w:tcW w:w="4767" w:type="dxa"/>
          </w:tcPr>
          <w:p w:rsidR="0044458D" w:rsidRPr="00C15923" w:rsidRDefault="0044458D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3">
              <w:rPr>
                <w:rFonts w:ascii="Times New Roman" w:hAnsi="Times New Roman" w:cs="Times New Roman"/>
                <w:sz w:val="24"/>
                <w:szCs w:val="24"/>
              </w:rPr>
              <w:t>7 мин+2круга</w:t>
            </w:r>
          </w:p>
        </w:tc>
      </w:tr>
      <w:tr w:rsidR="0044458D" w:rsidRPr="00C15923">
        <w:trPr>
          <w:trHeight w:val="230"/>
        </w:trPr>
        <w:tc>
          <w:tcPr>
            <w:tcW w:w="4526" w:type="dxa"/>
          </w:tcPr>
          <w:p w:rsidR="0044458D" w:rsidRPr="00C15923" w:rsidRDefault="0044458D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3">
              <w:rPr>
                <w:rFonts w:ascii="Times New Roman" w:hAnsi="Times New Roman" w:cs="Times New Roman"/>
                <w:sz w:val="24"/>
                <w:szCs w:val="24"/>
              </w:rPr>
              <w:t>65 куб. см.</w:t>
            </w:r>
          </w:p>
        </w:tc>
        <w:tc>
          <w:tcPr>
            <w:tcW w:w="4767" w:type="dxa"/>
          </w:tcPr>
          <w:p w:rsidR="0044458D" w:rsidRPr="00C15923" w:rsidRDefault="0044458D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3">
              <w:rPr>
                <w:rFonts w:ascii="Times New Roman" w:hAnsi="Times New Roman" w:cs="Times New Roman"/>
                <w:sz w:val="24"/>
                <w:szCs w:val="24"/>
              </w:rPr>
              <w:t>10 мин+2круга</w:t>
            </w:r>
          </w:p>
        </w:tc>
      </w:tr>
      <w:tr w:rsidR="0044458D" w:rsidRPr="00C15923">
        <w:trPr>
          <w:trHeight w:val="230"/>
        </w:trPr>
        <w:tc>
          <w:tcPr>
            <w:tcW w:w="4526" w:type="dxa"/>
          </w:tcPr>
          <w:p w:rsidR="0044458D" w:rsidRPr="00C15923" w:rsidRDefault="0044458D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3">
              <w:rPr>
                <w:rFonts w:ascii="Times New Roman" w:hAnsi="Times New Roman" w:cs="Times New Roman"/>
                <w:sz w:val="24"/>
                <w:szCs w:val="24"/>
              </w:rPr>
              <w:t>85 куб. см.</w:t>
            </w:r>
          </w:p>
        </w:tc>
        <w:tc>
          <w:tcPr>
            <w:tcW w:w="4767" w:type="dxa"/>
          </w:tcPr>
          <w:p w:rsidR="0044458D" w:rsidRPr="00C15923" w:rsidRDefault="0044458D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3">
              <w:rPr>
                <w:rFonts w:ascii="Times New Roman" w:hAnsi="Times New Roman" w:cs="Times New Roman"/>
                <w:sz w:val="24"/>
                <w:szCs w:val="24"/>
              </w:rPr>
              <w:t>12 мин+2круга</w:t>
            </w:r>
          </w:p>
        </w:tc>
      </w:tr>
      <w:tr w:rsidR="0044458D" w:rsidRPr="00C15923">
        <w:trPr>
          <w:trHeight w:val="230"/>
        </w:trPr>
        <w:tc>
          <w:tcPr>
            <w:tcW w:w="4526" w:type="dxa"/>
          </w:tcPr>
          <w:p w:rsidR="0044458D" w:rsidRPr="00C15923" w:rsidRDefault="0044458D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3">
              <w:rPr>
                <w:rFonts w:ascii="Times New Roman" w:hAnsi="Times New Roman" w:cs="Times New Roman"/>
                <w:sz w:val="24"/>
                <w:szCs w:val="24"/>
              </w:rPr>
              <w:t>125 куб. см.</w:t>
            </w:r>
          </w:p>
        </w:tc>
        <w:tc>
          <w:tcPr>
            <w:tcW w:w="4767" w:type="dxa"/>
          </w:tcPr>
          <w:p w:rsidR="0044458D" w:rsidRPr="00C15923" w:rsidRDefault="0044458D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3">
              <w:rPr>
                <w:rFonts w:ascii="Times New Roman" w:hAnsi="Times New Roman" w:cs="Times New Roman"/>
                <w:sz w:val="24"/>
                <w:szCs w:val="24"/>
              </w:rPr>
              <w:t>15 мин+2круга</w:t>
            </w:r>
          </w:p>
        </w:tc>
      </w:tr>
      <w:tr w:rsidR="0044458D" w:rsidRPr="00C15923">
        <w:trPr>
          <w:trHeight w:val="230"/>
        </w:trPr>
        <w:tc>
          <w:tcPr>
            <w:tcW w:w="4526" w:type="dxa"/>
          </w:tcPr>
          <w:p w:rsidR="0044458D" w:rsidRPr="00C15923" w:rsidRDefault="0044458D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3">
              <w:rPr>
                <w:rFonts w:ascii="Times New Roman" w:hAnsi="Times New Roman" w:cs="Times New Roman"/>
                <w:sz w:val="24"/>
                <w:szCs w:val="24"/>
              </w:rPr>
              <w:t>«Ветераны» с 45 лет</w:t>
            </w:r>
          </w:p>
        </w:tc>
        <w:tc>
          <w:tcPr>
            <w:tcW w:w="4767" w:type="dxa"/>
          </w:tcPr>
          <w:p w:rsidR="0044458D" w:rsidRPr="00C15923" w:rsidRDefault="0044458D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3">
              <w:rPr>
                <w:rFonts w:ascii="Times New Roman" w:hAnsi="Times New Roman" w:cs="Times New Roman"/>
                <w:sz w:val="24"/>
                <w:szCs w:val="24"/>
              </w:rPr>
              <w:t>15 мин+2круга   три группы. А.В.С.</w:t>
            </w:r>
          </w:p>
        </w:tc>
      </w:tr>
      <w:tr w:rsidR="0044458D" w:rsidRPr="00C15923">
        <w:trPr>
          <w:trHeight w:val="230"/>
        </w:trPr>
        <w:tc>
          <w:tcPr>
            <w:tcW w:w="4526" w:type="dxa"/>
          </w:tcPr>
          <w:p w:rsidR="0044458D" w:rsidRPr="00C15923" w:rsidRDefault="0044458D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C15923">
              <w:rPr>
                <w:rFonts w:ascii="Times New Roman" w:hAnsi="Times New Roman" w:cs="Times New Roman"/>
                <w:sz w:val="24"/>
                <w:szCs w:val="24"/>
              </w:rPr>
              <w:t xml:space="preserve"> до 35лет</w:t>
            </w:r>
          </w:p>
        </w:tc>
        <w:tc>
          <w:tcPr>
            <w:tcW w:w="4767" w:type="dxa"/>
          </w:tcPr>
          <w:p w:rsidR="0044458D" w:rsidRPr="00C15923" w:rsidRDefault="0044458D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3">
              <w:rPr>
                <w:rFonts w:ascii="Times New Roman" w:hAnsi="Times New Roman" w:cs="Times New Roman"/>
                <w:sz w:val="24"/>
                <w:szCs w:val="24"/>
              </w:rPr>
              <w:t>20 мин+2круга</w:t>
            </w:r>
          </w:p>
        </w:tc>
      </w:tr>
      <w:tr w:rsidR="0044458D" w:rsidRPr="00C15923">
        <w:trPr>
          <w:trHeight w:val="230"/>
        </w:trPr>
        <w:tc>
          <w:tcPr>
            <w:tcW w:w="4526" w:type="dxa"/>
          </w:tcPr>
          <w:p w:rsidR="0044458D" w:rsidRPr="00C15923" w:rsidRDefault="0044458D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C15923">
              <w:rPr>
                <w:rFonts w:ascii="Times New Roman" w:hAnsi="Times New Roman" w:cs="Times New Roman"/>
                <w:sz w:val="24"/>
                <w:szCs w:val="24"/>
              </w:rPr>
              <w:t xml:space="preserve"> после 35лет</w:t>
            </w:r>
          </w:p>
        </w:tc>
        <w:tc>
          <w:tcPr>
            <w:tcW w:w="4767" w:type="dxa"/>
          </w:tcPr>
          <w:p w:rsidR="0044458D" w:rsidRPr="00C15923" w:rsidRDefault="0044458D" w:rsidP="001C7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3">
              <w:rPr>
                <w:rFonts w:ascii="Times New Roman" w:hAnsi="Times New Roman" w:cs="Times New Roman"/>
                <w:sz w:val="24"/>
                <w:szCs w:val="24"/>
              </w:rPr>
              <w:t>15  мин+2круга</w:t>
            </w:r>
          </w:p>
        </w:tc>
      </w:tr>
    </w:tbl>
    <w:p w:rsidR="0044458D" w:rsidRPr="00C7411B" w:rsidRDefault="0044458D" w:rsidP="0094079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411B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</w:p>
    <w:p w:rsidR="0044458D" w:rsidRPr="008E0A78" w:rsidRDefault="0044458D" w:rsidP="0052386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Условия парковки, з</w:t>
      </w:r>
      <w:r w:rsidRPr="008E0A78">
        <w:rPr>
          <w:rFonts w:ascii="Times New Roman" w:hAnsi="Times New Roman" w:cs="Times New Roman"/>
          <w:b/>
          <w:bCs/>
          <w:sz w:val="26"/>
          <w:szCs w:val="26"/>
        </w:rPr>
        <w:t>акрытый парк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44458D" w:rsidRPr="008E0A78" w:rsidRDefault="0044458D" w:rsidP="00FB526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0A78">
        <w:rPr>
          <w:rFonts w:ascii="Times New Roman" w:hAnsi="Times New Roman" w:cs="Times New Roman"/>
          <w:sz w:val="26"/>
          <w:szCs w:val="26"/>
        </w:rPr>
        <w:t>Все участники и зрители паркуют автомобильный транспорт</w:t>
      </w:r>
      <w:r>
        <w:rPr>
          <w:rFonts w:ascii="Times New Roman" w:hAnsi="Times New Roman" w:cs="Times New Roman"/>
          <w:sz w:val="26"/>
          <w:szCs w:val="26"/>
        </w:rPr>
        <w:t xml:space="preserve"> только</w:t>
      </w:r>
      <w:r w:rsidRPr="008E0A78">
        <w:rPr>
          <w:rFonts w:ascii="Times New Roman" w:hAnsi="Times New Roman" w:cs="Times New Roman"/>
          <w:sz w:val="26"/>
          <w:szCs w:val="26"/>
        </w:rPr>
        <w:t xml:space="preserve"> в специально отведённых местах. </w:t>
      </w:r>
    </w:p>
    <w:p w:rsidR="0044458D" w:rsidRDefault="0044458D" w:rsidP="00FB526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0A78">
        <w:rPr>
          <w:rFonts w:ascii="Times New Roman" w:hAnsi="Times New Roman" w:cs="Times New Roman"/>
          <w:sz w:val="26"/>
          <w:szCs w:val="26"/>
        </w:rPr>
        <w:t xml:space="preserve">Езда на мотоцикле по закрытому парку запрещена. Все участники обязаны принять все возможные меры для защиты окружающей среды и убрать  за собой территорию стоянки. </w:t>
      </w:r>
    </w:p>
    <w:p w:rsidR="0044458D" w:rsidRPr="008E0A78" w:rsidRDefault="0044458D" w:rsidP="00FB526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0A78">
        <w:rPr>
          <w:rFonts w:ascii="Times New Roman" w:hAnsi="Times New Roman" w:cs="Times New Roman"/>
          <w:sz w:val="26"/>
          <w:szCs w:val="26"/>
        </w:rPr>
        <w:t>Организаторы</w:t>
      </w:r>
      <w:r>
        <w:rPr>
          <w:rFonts w:ascii="Times New Roman" w:hAnsi="Times New Roman" w:cs="Times New Roman"/>
          <w:sz w:val="26"/>
          <w:szCs w:val="26"/>
        </w:rPr>
        <w:t xml:space="preserve"> мотокросса</w:t>
      </w:r>
      <w:r w:rsidRPr="008E0A78">
        <w:rPr>
          <w:rFonts w:ascii="Times New Roman" w:hAnsi="Times New Roman" w:cs="Times New Roman"/>
          <w:sz w:val="26"/>
          <w:szCs w:val="26"/>
        </w:rPr>
        <w:t xml:space="preserve"> им</w:t>
      </w:r>
      <w:r>
        <w:rPr>
          <w:rFonts w:ascii="Times New Roman" w:hAnsi="Times New Roman" w:cs="Times New Roman"/>
          <w:sz w:val="26"/>
          <w:szCs w:val="26"/>
        </w:rPr>
        <w:t>еют право не допускать к соревнованиям</w:t>
      </w:r>
      <w:r w:rsidRPr="008E0A78">
        <w:rPr>
          <w:rFonts w:ascii="Times New Roman" w:hAnsi="Times New Roman" w:cs="Times New Roman"/>
          <w:sz w:val="26"/>
          <w:szCs w:val="26"/>
        </w:rPr>
        <w:t xml:space="preserve"> участников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E0A78">
        <w:rPr>
          <w:rFonts w:ascii="Times New Roman" w:hAnsi="Times New Roman" w:cs="Times New Roman"/>
          <w:sz w:val="26"/>
          <w:szCs w:val="26"/>
        </w:rPr>
        <w:t xml:space="preserve"> не выполнивших правила данного пункта.</w:t>
      </w:r>
    </w:p>
    <w:p w:rsidR="0044458D" w:rsidRPr="008E0A78" w:rsidRDefault="0044458D" w:rsidP="005C2F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458D" w:rsidRPr="008E0A78" w:rsidRDefault="0044458D" w:rsidP="005238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E0A78">
        <w:rPr>
          <w:rFonts w:ascii="Times New Roman" w:hAnsi="Times New Roman" w:cs="Times New Roman"/>
          <w:b/>
          <w:bCs/>
          <w:sz w:val="26"/>
          <w:szCs w:val="26"/>
        </w:rPr>
        <w:t>Финансирование и награждение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4458D" w:rsidRDefault="0044458D" w:rsidP="00FB5262">
      <w:pPr>
        <w:pStyle w:val="BodyTextIndent"/>
        <w:ind w:left="0" w:firstLine="851"/>
        <w:rPr>
          <w:sz w:val="26"/>
          <w:szCs w:val="26"/>
        </w:rPr>
      </w:pPr>
      <w:r w:rsidRPr="00D3166C">
        <w:rPr>
          <w:sz w:val="26"/>
          <w:szCs w:val="26"/>
        </w:rPr>
        <w:t xml:space="preserve">Финансовые расходы по подготовке, проведению и награждению производятся за счет средств городского бюджета и внебюджетных средств. </w:t>
      </w:r>
    </w:p>
    <w:p w:rsidR="0044458D" w:rsidRPr="005C2FD7" w:rsidRDefault="0044458D" w:rsidP="00FB5262">
      <w:pPr>
        <w:pStyle w:val="BodyTextIndent"/>
        <w:ind w:left="0" w:firstLine="851"/>
        <w:rPr>
          <w:sz w:val="26"/>
          <w:szCs w:val="26"/>
        </w:rPr>
      </w:pPr>
      <w:r w:rsidRPr="005C2FD7">
        <w:rPr>
          <w:sz w:val="26"/>
          <w:szCs w:val="26"/>
        </w:rPr>
        <w:t>Расходы, связанные с участием спортсменов в соревнованиях (проезд, питание, проживание) осуществляют командирующие организации.</w:t>
      </w:r>
    </w:p>
    <w:p w:rsidR="0044458D" w:rsidRDefault="0044458D" w:rsidP="00FB5262">
      <w:pPr>
        <w:pStyle w:val="BodyTextIndent"/>
        <w:ind w:left="0" w:firstLine="851"/>
        <w:rPr>
          <w:sz w:val="26"/>
          <w:szCs w:val="26"/>
        </w:rPr>
      </w:pPr>
      <w:r>
        <w:rPr>
          <w:sz w:val="26"/>
          <w:szCs w:val="26"/>
        </w:rPr>
        <w:t>Победители и призёры в каждом классе мотоциклов награждаются</w:t>
      </w:r>
      <w:r w:rsidRPr="00D316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призами, </w:t>
      </w:r>
      <w:r w:rsidRPr="00D3166C">
        <w:rPr>
          <w:sz w:val="26"/>
          <w:szCs w:val="26"/>
        </w:rPr>
        <w:t>дипломами и Кубком</w:t>
      </w:r>
      <w:r>
        <w:rPr>
          <w:sz w:val="26"/>
          <w:szCs w:val="26"/>
        </w:rPr>
        <w:t>.</w:t>
      </w:r>
    </w:p>
    <w:p w:rsidR="0044458D" w:rsidRDefault="0044458D" w:rsidP="005C2F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4458D" w:rsidRPr="008E0A78" w:rsidRDefault="0044458D" w:rsidP="0052386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E0A78">
        <w:rPr>
          <w:rFonts w:ascii="Times New Roman" w:hAnsi="Times New Roman" w:cs="Times New Roman"/>
          <w:b/>
          <w:bCs/>
          <w:sz w:val="26"/>
          <w:szCs w:val="26"/>
        </w:rPr>
        <w:t>Дополнительная информация:</w:t>
      </w:r>
    </w:p>
    <w:p w:rsidR="0044458D" w:rsidRPr="008E0A78" w:rsidRDefault="0044458D" w:rsidP="002F6AF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0A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E0A7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просы, связанные с подготовкой, порядком проведения соревнований, справочная информация</w:t>
      </w:r>
      <w:r w:rsidRPr="008E0A78">
        <w:rPr>
          <w:rFonts w:ascii="Times New Roman" w:hAnsi="Times New Roman" w:cs="Times New Roman"/>
          <w:sz w:val="26"/>
          <w:szCs w:val="26"/>
        </w:rPr>
        <w:t xml:space="preserve"> предоставляется Комитетом по физической культуре и спорту Администрации г. Обнинска по тел.: (</w:t>
      </w:r>
      <w:r>
        <w:rPr>
          <w:rFonts w:ascii="Times New Roman" w:hAnsi="Times New Roman" w:cs="Times New Roman"/>
          <w:sz w:val="26"/>
          <w:szCs w:val="26"/>
        </w:rPr>
        <w:t>8-</w:t>
      </w:r>
      <w:r w:rsidRPr="008E0A78">
        <w:rPr>
          <w:rFonts w:ascii="Times New Roman" w:hAnsi="Times New Roman" w:cs="Times New Roman"/>
          <w:sz w:val="26"/>
          <w:szCs w:val="26"/>
        </w:rPr>
        <w:t>48439)-5-76-36 и мото-клубом «Обнинск» (Алексей Быков) по тел.: 8-910-522-87-63 и 8-953-335-38-21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E0A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458D" w:rsidRDefault="0044458D"/>
    <w:sectPr w:rsidR="0044458D" w:rsidSect="00726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E1D"/>
    <w:multiLevelType w:val="hybridMultilevel"/>
    <w:tmpl w:val="87843A44"/>
    <w:lvl w:ilvl="0" w:tplc="748465EC">
      <w:start w:val="1"/>
      <w:numFmt w:val="decimal"/>
      <w:lvlText w:val="%1."/>
      <w:lvlJc w:val="left"/>
      <w:pPr>
        <w:ind w:left="3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20" w:hanging="360"/>
      </w:pPr>
    </w:lvl>
    <w:lvl w:ilvl="2" w:tplc="0419001B">
      <w:start w:val="1"/>
      <w:numFmt w:val="lowerRoman"/>
      <w:lvlText w:val="%3."/>
      <w:lvlJc w:val="right"/>
      <w:pPr>
        <w:ind w:left="1740" w:hanging="180"/>
      </w:pPr>
    </w:lvl>
    <w:lvl w:ilvl="3" w:tplc="0419000F">
      <w:start w:val="1"/>
      <w:numFmt w:val="decimal"/>
      <w:lvlText w:val="%4."/>
      <w:lvlJc w:val="left"/>
      <w:pPr>
        <w:ind w:left="2460" w:hanging="360"/>
      </w:pPr>
    </w:lvl>
    <w:lvl w:ilvl="4" w:tplc="04190019">
      <w:start w:val="1"/>
      <w:numFmt w:val="lowerLetter"/>
      <w:lvlText w:val="%5."/>
      <w:lvlJc w:val="left"/>
      <w:pPr>
        <w:ind w:left="3180" w:hanging="360"/>
      </w:pPr>
    </w:lvl>
    <w:lvl w:ilvl="5" w:tplc="0419001B">
      <w:start w:val="1"/>
      <w:numFmt w:val="lowerRoman"/>
      <w:lvlText w:val="%6."/>
      <w:lvlJc w:val="right"/>
      <w:pPr>
        <w:ind w:left="3900" w:hanging="180"/>
      </w:pPr>
    </w:lvl>
    <w:lvl w:ilvl="6" w:tplc="0419000F">
      <w:start w:val="1"/>
      <w:numFmt w:val="decimal"/>
      <w:lvlText w:val="%7."/>
      <w:lvlJc w:val="left"/>
      <w:pPr>
        <w:ind w:left="4620" w:hanging="360"/>
      </w:pPr>
    </w:lvl>
    <w:lvl w:ilvl="7" w:tplc="04190019">
      <w:start w:val="1"/>
      <w:numFmt w:val="lowerLetter"/>
      <w:lvlText w:val="%8."/>
      <w:lvlJc w:val="left"/>
      <w:pPr>
        <w:ind w:left="5340" w:hanging="360"/>
      </w:pPr>
    </w:lvl>
    <w:lvl w:ilvl="8" w:tplc="0419001B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39F06252"/>
    <w:multiLevelType w:val="hybridMultilevel"/>
    <w:tmpl w:val="1ED4F458"/>
    <w:lvl w:ilvl="0" w:tplc="87D43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5A0E64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311F9"/>
    <w:multiLevelType w:val="hybridMultilevel"/>
    <w:tmpl w:val="DF3A71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76191E"/>
    <w:multiLevelType w:val="hybridMultilevel"/>
    <w:tmpl w:val="BAB89F7C"/>
    <w:lvl w:ilvl="0" w:tplc="C12A1D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D3A"/>
    <w:rsid w:val="00017A7B"/>
    <w:rsid w:val="0002274B"/>
    <w:rsid w:val="00030CEF"/>
    <w:rsid w:val="000469BB"/>
    <w:rsid w:val="00053770"/>
    <w:rsid w:val="00063239"/>
    <w:rsid w:val="000741DF"/>
    <w:rsid w:val="00094D25"/>
    <w:rsid w:val="000A06BD"/>
    <w:rsid w:val="000C0135"/>
    <w:rsid w:val="000F67C3"/>
    <w:rsid w:val="0010747B"/>
    <w:rsid w:val="00117A19"/>
    <w:rsid w:val="001346BB"/>
    <w:rsid w:val="00172B43"/>
    <w:rsid w:val="001B2D03"/>
    <w:rsid w:val="001B3489"/>
    <w:rsid w:val="001C708B"/>
    <w:rsid w:val="001E50DD"/>
    <w:rsid w:val="001F20F5"/>
    <w:rsid w:val="00203978"/>
    <w:rsid w:val="00215020"/>
    <w:rsid w:val="002261F6"/>
    <w:rsid w:val="00240679"/>
    <w:rsid w:val="00261980"/>
    <w:rsid w:val="00274E7A"/>
    <w:rsid w:val="002B0C12"/>
    <w:rsid w:val="002B1156"/>
    <w:rsid w:val="002B44CB"/>
    <w:rsid w:val="002C30F3"/>
    <w:rsid w:val="002E3519"/>
    <w:rsid w:val="002F6AF2"/>
    <w:rsid w:val="003302C6"/>
    <w:rsid w:val="00332198"/>
    <w:rsid w:val="00336BD3"/>
    <w:rsid w:val="00346E0C"/>
    <w:rsid w:val="003724B0"/>
    <w:rsid w:val="00373EDE"/>
    <w:rsid w:val="003821FE"/>
    <w:rsid w:val="00384A8F"/>
    <w:rsid w:val="00385950"/>
    <w:rsid w:val="00390870"/>
    <w:rsid w:val="00392534"/>
    <w:rsid w:val="003B137D"/>
    <w:rsid w:val="003B5629"/>
    <w:rsid w:val="003F07C3"/>
    <w:rsid w:val="004044B2"/>
    <w:rsid w:val="00427739"/>
    <w:rsid w:val="00441D80"/>
    <w:rsid w:val="0044458D"/>
    <w:rsid w:val="00485F4C"/>
    <w:rsid w:val="0048789E"/>
    <w:rsid w:val="00493510"/>
    <w:rsid w:val="004C4EBF"/>
    <w:rsid w:val="00512A7C"/>
    <w:rsid w:val="00521462"/>
    <w:rsid w:val="00523862"/>
    <w:rsid w:val="005343AC"/>
    <w:rsid w:val="00567FDD"/>
    <w:rsid w:val="00576D6E"/>
    <w:rsid w:val="0059372A"/>
    <w:rsid w:val="00594FBB"/>
    <w:rsid w:val="005B011E"/>
    <w:rsid w:val="005C2FD7"/>
    <w:rsid w:val="005F5C38"/>
    <w:rsid w:val="00617C17"/>
    <w:rsid w:val="00624EB7"/>
    <w:rsid w:val="00626843"/>
    <w:rsid w:val="00633DED"/>
    <w:rsid w:val="00642D06"/>
    <w:rsid w:val="00655438"/>
    <w:rsid w:val="00656835"/>
    <w:rsid w:val="00670611"/>
    <w:rsid w:val="006B2D72"/>
    <w:rsid w:val="006B3901"/>
    <w:rsid w:val="006B4512"/>
    <w:rsid w:val="006B7C0B"/>
    <w:rsid w:val="006D1418"/>
    <w:rsid w:val="006F60B6"/>
    <w:rsid w:val="00703209"/>
    <w:rsid w:val="007032AC"/>
    <w:rsid w:val="0072615F"/>
    <w:rsid w:val="007325A2"/>
    <w:rsid w:val="00741429"/>
    <w:rsid w:val="007468E5"/>
    <w:rsid w:val="0075330E"/>
    <w:rsid w:val="00760E96"/>
    <w:rsid w:val="00777435"/>
    <w:rsid w:val="007B0D89"/>
    <w:rsid w:val="007C0121"/>
    <w:rsid w:val="007D24D1"/>
    <w:rsid w:val="007D66BD"/>
    <w:rsid w:val="007F36A5"/>
    <w:rsid w:val="00801097"/>
    <w:rsid w:val="008013A9"/>
    <w:rsid w:val="00810B7E"/>
    <w:rsid w:val="00822F10"/>
    <w:rsid w:val="008529E6"/>
    <w:rsid w:val="0085396B"/>
    <w:rsid w:val="00857FBF"/>
    <w:rsid w:val="00871600"/>
    <w:rsid w:val="008C044A"/>
    <w:rsid w:val="008E0A78"/>
    <w:rsid w:val="008E408B"/>
    <w:rsid w:val="0093228C"/>
    <w:rsid w:val="00940791"/>
    <w:rsid w:val="009920F7"/>
    <w:rsid w:val="00995E3B"/>
    <w:rsid w:val="009A6A6B"/>
    <w:rsid w:val="009B7BBB"/>
    <w:rsid w:val="009E1760"/>
    <w:rsid w:val="009F0E42"/>
    <w:rsid w:val="00A04A73"/>
    <w:rsid w:val="00A0520C"/>
    <w:rsid w:val="00A10E30"/>
    <w:rsid w:val="00A23753"/>
    <w:rsid w:val="00A40F83"/>
    <w:rsid w:val="00A439AC"/>
    <w:rsid w:val="00A77D68"/>
    <w:rsid w:val="00A97D08"/>
    <w:rsid w:val="00AA0196"/>
    <w:rsid w:val="00B04B3F"/>
    <w:rsid w:val="00B2331A"/>
    <w:rsid w:val="00B42F4A"/>
    <w:rsid w:val="00B51628"/>
    <w:rsid w:val="00B76A50"/>
    <w:rsid w:val="00B86F3A"/>
    <w:rsid w:val="00B9005E"/>
    <w:rsid w:val="00BC1415"/>
    <w:rsid w:val="00BC22D0"/>
    <w:rsid w:val="00C0367A"/>
    <w:rsid w:val="00C15923"/>
    <w:rsid w:val="00C16192"/>
    <w:rsid w:val="00C21A8E"/>
    <w:rsid w:val="00C23B5B"/>
    <w:rsid w:val="00C342B6"/>
    <w:rsid w:val="00C36887"/>
    <w:rsid w:val="00C436AE"/>
    <w:rsid w:val="00C7411B"/>
    <w:rsid w:val="00C821F2"/>
    <w:rsid w:val="00C878E3"/>
    <w:rsid w:val="00CF29DC"/>
    <w:rsid w:val="00D139B7"/>
    <w:rsid w:val="00D25D23"/>
    <w:rsid w:val="00D3166C"/>
    <w:rsid w:val="00D352E2"/>
    <w:rsid w:val="00D55380"/>
    <w:rsid w:val="00D835A7"/>
    <w:rsid w:val="00D86035"/>
    <w:rsid w:val="00D96A78"/>
    <w:rsid w:val="00D973D0"/>
    <w:rsid w:val="00DC60B7"/>
    <w:rsid w:val="00DC70E1"/>
    <w:rsid w:val="00DD0D22"/>
    <w:rsid w:val="00E36663"/>
    <w:rsid w:val="00E40212"/>
    <w:rsid w:val="00E41876"/>
    <w:rsid w:val="00E601A8"/>
    <w:rsid w:val="00E63D3A"/>
    <w:rsid w:val="00E76A7A"/>
    <w:rsid w:val="00E96C65"/>
    <w:rsid w:val="00EA1707"/>
    <w:rsid w:val="00EA7A12"/>
    <w:rsid w:val="00EF245C"/>
    <w:rsid w:val="00EF7D57"/>
    <w:rsid w:val="00F065C3"/>
    <w:rsid w:val="00F17644"/>
    <w:rsid w:val="00F33EF8"/>
    <w:rsid w:val="00FB4177"/>
    <w:rsid w:val="00FB4B8B"/>
    <w:rsid w:val="00FB5262"/>
    <w:rsid w:val="00FE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C2F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C2FD7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F20F5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D3166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3166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537</Words>
  <Characters>3065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Тюриков</dc:creator>
  <cp:keywords/>
  <dc:description/>
  <cp:lastModifiedBy>Ирина</cp:lastModifiedBy>
  <cp:revision>2</cp:revision>
  <cp:lastPrinted>2014-06-17T11:45:00Z</cp:lastPrinted>
  <dcterms:created xsi:type="dcterms:W3CDTF">2014-06-18T08:16:00Z</dcterms:created>
  <dcterms:modified xsi:type="dcterms:W3CDTF">2014-06-18T08:16:00Z</dcterms:modified>
</cp:coreProperties>
</file>